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C44DAE" w:rsidRDefault="00C44DAE" w:rsidP="00956095">
      <w:pPr>
        <w:spacing w:after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МУНИЦИПАЛЬНОЕ БЮДЖЕТНОЕ УЧРЕЖДЕНИЕ</w:t>
      </w:r>
    </w:p>
    <w:p w:rsidR="00C44DAE" w:rsidRDefault="00C44DAE" w:rsidP="00956095">
      <w:pPr>
        <w:spacing w:after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«НОВОТАЙМАСОВСКИЙ СЕЛЬСКИЙ ДОМ КУЛЬТУРЫ»</w:t>
      </w:r>
      <w:r w:rsidRPr="00956095">
        <w:rPr>
          <w:rFonts w:ascii="Times New Roman" w:hAnsi="Times New Roman"/>
          <w:b/>
          <w:i/>
          <w:sz w:val="28"/>
        </w:rPr>
        <w:t xml:space="preserve"> </w:t>
      </w: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i/>
          <w:iCs/>
          <w:sz w:val="28"/>
        </w:rPr>
      </w:pPr>
      <w:r w:rsidRPr="00956095">
        <w:rPr>
          <w:rFonts w:ascii="Times New Roman" w:hAnsi="Times New Roman"/>
          <w:b/>
          <w:i/>
          <w:sz w:val="28"/>
        </w:rPr>
        <w:t xml:space="preserve">СЕЛЬСКОГО ПОСЕЛЕНИЯ </w:t>
      </w:r>
      <w:r>
        <w:rPr>
          <w:rFonts w:ascii="Times New Roman" w:hAnsi="Times New Roman"/>
          <w:b/>
          <w:i/>
          <w:sz w:val="28"/>
        </w:rPr>
        <w:t>ТАЙМАСО</w:t>
      </w:r>
      <w:r w:rsidRPr="00956095">
        <w:rPr>
          <w:rFonts w:ascii="Times New Roman" w:hAnsi="Times New Roman"/>
          <w:b/>
          <w:i/>
          <w:sz w:val="28"/>
        </w:rPr>
        <w:t>ВСКИЙ СЕЛЬСОВЕТ  МУНИЦИПАЛЬНОГО РАЙОНА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956095">
        <w:rPr>
          <w:rFonts w:ascii="Times New Roman" w:hAnsi="Times New Roman"/>
          <w:b/>
          <w:i/>
          <w:sz w:val="28"/>
        </w:rPr>
        <w:t xml:space="preserve"> КУЮРГАЗИНСКИЙ РАЙОН</w:t>
      </w:r>
      <w:r>
        <w:rPr>
          <w:rFonts w:ascii="Times New Roman" w:hAnsi="Times New Roman"/>
          <w:b/>
          <w:i/>
          <w:sz w:val="28"/>
        </w:rPr>
        <w:t xml:space="preserve"> РЕСПУБЛИКИ БАШКОРТОСТАН</w:t>
      </w: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i/>
          <w:iCs/>
          <w:sz w:val="28"/>
        </w:rPr>
      </w:pP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  <w:sz w:val="28"/>
        </w:rPr>
      </w:pPr>
      <w:r w:rsidRPr="00956095">
        <w:rPr>
          <w:rFonts w:ascii="Times New Roman" w:hAnsi="Times New Roman"/>
          <w:b/>
          <w:i/>
          <w:sz w:val="28"/>
        </w:rPr>
        <w:t xml:space="preserve">  </w:t>
      </w: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</w:rPr>
      </w:pPr>
      <w:r w:rsidRPr="00956095">
        <w:rPr>
          <w:rFonts w:ascii="Times New Roman" w:hAnsi="Times New Roman"/>
          <w:b/>
          <w:i/>
          <w:sz w:val="28"/>
        </w:rPr>
        <w:t xml:space="preserve">                                                                                    </w:t>
      </w:r>
      <w:r w:rsidRPr="00956095">
        <w:rPr>
          <w:rFonts w:ascii="Times New Roman" w:hAnsi="Times New Roman"/>
          <w:b/>
          <w:i/>
        </w:rPr>
        <w:t>Утверждаю:</w:t>
      </w: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</w:rPr>
      </w:pPr>
      <w:r w:rsidRPr="00956095">
        <w:rPr>
          <w:rFonts w:ascii="Times New Roman" w:hAnsi="Times New Roman"/>
          <w:b/>
          <w:i/>
        </w:rPr>
        <w:t xml:space="preserve">                                                                     Глава администрации </w:t>
      </w: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</w:rPr>
      </w:pPr>
      <w:r w:rsidRPr="00956095">
        <w:rPr>
          <w:rFonts w:ascii="Times New Roman" w:hAnsi="Times New Roman"/>
          <w:b/>
          <w:i/>
        </w:rPr>
        <w:t xml:space="preserve">                                                                    </w:t>
      </w:r>
      <w:r>
        <w:rPr>
          <w:rFonts w:ascii="Times New Roman" w:hAnsi="Times New Roman"/>
          <w:b/>
          <w:i/>
        </w:rPr>
        <w:t>с</w:t>
      </w:r>
      <w:r w:rsidRPr="00956095">
        <w:rPr>
          <w:rFonts w:ascii="Times New Roman" w:hAnsi="Times New Roman"/>
          <w:b/>
          <w:i/>
        </w:rPr>
        <w:t>ельского поселения</w:t>
      </w: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</w:rPr>
      </w:pPr>
      <w:r w:rsidRPr="00956095">
        <w:rPr>
          <w:rFonts w:ascii="Times New Roman" w:hAnsi="Times New Roman"/>
          <w:b/>
          <w:i/>
        </w:rPr>
        <w:t xml:space="preserve">                                                                    </w:t>
      </w:r>
      <w:r>
        <w:rPr>
          <w:rFonts w:ascii="Times New Roman" w:hAnsi="Times New Roman"/>
          <w:b/>
          <w:i/>
        </w:rPr>
        <w:t>Таймасо</w:t>
      </w:r>
      <w:r w:rsidRPr="00956095">
        <w:rPr>
          <w:rFonts w:ascii="Times New Roman" w:hAnsi="Times New Roman"/>
          <w:b/>
          <w:i/>
        </w:rPr>
        <w:t xml:space="preserve">вский сельсовет:                  </w:t>
      </w:r>
      <w:r>
        <w:rPr>
          <w:rFonts w:ascii="Times New Roman" w:hAnsi="Times New Roman"/>
          <w:b/>
          <w:i/>
        </w:rPr>
        <w:t>Р.Н.Янибаева</w:t>
      </w: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  <w:r w:rsidRPr="00956095">
        <w:rPr>
          <w:rFonts w:ascii="Times New Roman" w:hAnsi="Times New Roman"/>
          <w:b/>
          <w:i/>
          <w:sz w:val="52"/>
          <w:szCs w:val="52"/>
        </w:rPr>
        <w:t xml:space="preserve">МУНИЦИПАЛЬНАЯ  ПРОГРАММА </w:t>
      </w: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i/>
          <w:caps/>
          <w:sz w:val="36"/>
        </w:rPr>
      </w:pPr>
      <w:r w:rsidRPr="00956095">
        <w:rPr>
          <w:rFonts w:ascii="Times New Roman" w:hAnsi="Times New Roman"/>
          <w:b/>
          <w:i/>
          <w:sz w:val="36"/>
        </w:rPr>
        <w:t>«ЭНЕРГОСБЕРЕЖЕНИЕ И ПОВЫШЕНИЕ ЭНЕРГЕТИЧЕСКОЙ ЭФФЕКТИВНОСТИ</w:t>
      </w:r>
      <w:r>
        <w:rPr>
          <w:rFonts w:ascii="Times New Roman" w:hAnsi="Times New Roman"/>
          <w:b/>
          <w:i/>
          <w:sz w:val="36"/>
        </w:rPr>
        <w:t>»</w:t>
      </w:r>
      <w:r w:rsidRPr="00956095">
        <w:rPr>
          <w:rFonts w:ascii="Times New Roman" w:hAnsi="Times New Roman"/>
          <w:b/>
          <w:i/>
          <w:sz w:val="36"/>
        </w:rPr>
        <w:t xml:space="preserve"> </w:t>
      </w:r>
      <w:r>
        <w:rPr>
          <w:rFonts w:ascii="Times New Roman" w:hAnsi="Times New Roman"/>
          <w:b/>
          <w:i/>
          <w:sz w:val="36"/>
        </w:rPr>
        <w:t xml:space="preserve">ПО МБУ «НОВОТАЙМАСОВСКИЙ СЕЛЬСКИЙ ДОМ КУЛЬТУРЫ» </w:t>
      </w:r>
      <w:r w:rsidRPr="00956095">
        <w:rPr>
          <w:rFonts w:ascii="Times New Roman" w:hAnsi="Times New Roman"/>
          <w:b/>
          <w:i/>
          <w:sz w:val="36"/>
        </w:rPr>
        <w:t xml:space="preserve">СЕЛЬСКОГО ПОСЕЛЕНИЯ </w:t>
      </w:r>
      <w:r>
        <w:rPr>
          <w:rFonts w:ascii="Times New Roman" w:hAnsi="Times New Roman"/>
          <w:b/>
          <w:i/>
          <w:sz w:val="36"/>
        </w:rPr>
        <w:t>ТАЙМАСО</w:t>
      </w:r>
      <w:r w:rsidRPr="00956095">
        <w:rPr>
          <w:rFonts w:ascii="Times New Roman" w:hAnsi="Times New Roman"/>
          <w:b/>
          <w:i/>
          <w:sz w:val="36"/>
        </w:rPr>
        <w:t>ВСКИЙ СЕЛЬСОВЕТ</w:t>
      </w:r>
      <w:r>
        <w:rPr>
          <w:rFonts w:ascii="Times New Roman" w:hAnsi="Times New Roman"/>
          <w:b/>
          <w:i/>
          <w:sz w:val="36"/>
        </w:rPr>
        <w:t xml:space="preserve"> </w:t>
      </w:r>
      <w:r w:rsidRPr="00956095">
        <w:rPr>
          <w:rFonts w:ascii="Times New Roman" w:hAnsi="Times New Roman"/>
          <w:b/>
          <w:i/>
          <w:caps/>
          <w:sz w:val="36"/>
        </w:rPr>
        <w:t>МУНИЦИПАЛЬНОГО РАЙОНА</w:t>
      </w:r>
    </w:p>
    <w:p w:rsidR="00C44DAE" w:rsidRDefault="00C44DAE" w:rsidP="00956095">
      <w:pPr>
        <w:spacing w:after="0"/>
        <w:jc w:val="center"/>
        <w:rPr>
          <w:rFonts w:ascii="Times New Roman" w:hAnsi="Times New Roman"/>
          <w:b/>
          <w:i/>
          <w:caps/>
          <w:sz w:val="36"/>
        </w:rPr>
      </w:pPr>
      <w:r w:rsidRPr="00956095">
        <w:rPr>
          <w:rFonts w:ascii="Times New Roman" w:hAnsi="Times New Roman"/>
          <w:b/>
          <w:i/>
          <w:caps/>
          <w:sz w:val="36"/>
        </w:rPr>
        <w:t>КуюргазинскИЙ район</w:t>
      </w:r>
    </w:p>
    <w:p w:rsidR="00C44DAE" w:rsidRDefault="00C44DAE" w:rsidP="00956095">
      <w:pPr>
        <w:spacing w:after="0"/>
        <w:jc w:val="center"/>
        <w:rPr>
          <w:rFonts w:ascii="Times New Roman" w:hAnsi="Times New Roman"/>
          <w:b/>
          <w:i/>
          <w:caps/>
          <w:sz w:val="36"/>
        </w:rPr>
      </w:pPr>
      <w:r>
        <w:rPr>
          <w:rFonts w:ascii="Times New Roman" w:hAnsi="Times New Roman"/>
          <w:b/>
          <w:i/>
          <w:caps/>
          <w:sz w:val="36"/>
        </w:rPr>
        <w:t xml:space="preserve">РЕСПУБЛИКИ БАШКОРТОСТАН </w:t>
      </w:r>
      <w:r w:rsidRPr="00956095">
        <w:rPr>
          <w:rFonts w:ascii="Times New Roman" w:hAnsi="Times New Roman"/>
          <w:b/>
          <w:i/>
          <w:caps/>
          <w:sz w:val="36"/>
        </w:rPr>
        <w:t xml:space="preserve"> </w:t>
      </w: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i/>
          <w:caps/>
          <w:sz w:val="28"/>
        </w:rPr>
      </w:pPr>
      <w:r w:rsidRPr="00956095">
        <w:rPr>
          <w:rFonts w:ascii="Times New Roman" w:hAnsi="Times New Roman"/>
          <w:b/>
          <w:i/>
          <w:caps/>
          <w:sz w:val="36"/>
        </w:rPr>
        <w:t>на 2013-2020 годы</w:t>
      </w:r>
      <w:r w:rsidRPr="00956095">
        <w:rPr>
          <w:rFonts w:ascii="Times New Roman" w:hAnsi="Times New Roman"/>
          <w:b/>
          <w:i/>
          <w:caps/>
          <w:sz w:val="28"/>
        </w:rPr>
        <w:t>»</w:t>
      </w: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i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i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956095">
        <w:rPr>
          <w:rFonts w:ascii="Times New Roman" w:hAnsi="Times New Roman"/>
          <w:b/>
          <w:i/>
          <w:sz w:val="28"/>
        </w:rPr>
        <w:t>2013г.</w:t>
      </w: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95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95">
        <w:rPr>
          <w:rFonts w:ascii="Times New Roman" w:hAnsi="Times New Roman"/>
          <w:b/>
          <w:sz w:val="28"/>
          <w:szCs w:val="28"/>
        </w:rPr>
        <w:t xml:space="preserve"> Программы «Энергосбережение  и повышение энергетической эффективности</w:t>
      </w:r>
      <w:r>
        <w:rPr>
          <w:rFonts w:ascii="Times New Roman" w:hAnsi="Times New Roman"/>
          <w:b/>
          <w:sz w:val="28"/>
          <w:szCs w:val="28"/>
        </w:rPr>
        <w:t xml:space="preserve">» по </w:t>
      </w:r>
      <w:r w:rsidRPr="009560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МБУ «Таймасовский сельский дом культуры» </w:t>
      </w:r>
      <w:r w:rsidRPr="009560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Таймасо</w:t>
      </w:r>
      <w:r w:rsidRPr="00956095">
        <w:rPr>
          <w:rFonts w:ascii="Times New Roman" w:hAnsi="Times New Roman"/>
          <w:b/>
          <w:sz w:val="28"/>
          <w:szCs w:val="28"/>
        </w:rPr>
        <w:t xml:space="preserve">вский сельсовет  муниципального района Куюргазинский района </w:t>
      </w:r>
      <w:r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  <w:r w:rsidRPr="00956095">
        <w:rPr>
          <w:rFonts w:ascii="Times New Roman" w:hAnsi="Times New Roman"/>
          <w:b/>
          <w:sz w:val="28"/>
          <w:szCs w:val="28"/>
        </w:rPr>
        <w:t>2013-2020годы</w:t>
      </w: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0"/>
      </w:tblGrid>
      <w:tr w:rsidR="00C44DAE" w:rsidRPr="00AE44E8" w:rsidTr="00917614">
        <w:trPr>
          <w:trHeight w:val="141"/>
        </w:trPr>
        <w:tc>
          <w:tcPr>
            <w:tcW w:w="2808" w:type="dxa"/>
            <w:vAlign w:val="center"/>
          </w:tcPr>
          <w:p w:rsidR="00C44DAE" w:rsidRPr="00956095" w:rsidRDefault="00C44DAE" w:rsidP="00956095">
            <w:pPr>
              <w:pStyle w:val="BodyText3"/>
              <w:spacing w:before="0"/>
              <w:rPr>
                <w:b/>
                <w:sz w:val="28"/>
                <w:szCs w:val="28"/>
              </w:rPr>
            </w:pPr>
            <w:r w:rsidRPr="00956095">
              <w:rPr>
                <w:b/>
                <w:sz w:val="28"/>
                <w:szCs w:val="28"/>
              </w:rPr>
              <w:t>Наименование Программы</w:t>
            </w:r>
          </w:p>
          <w:p w:rsidR="00C44DAE" w:rsidRPr="00956095" w:rsidRDefault="00C44DAE" w:rsidP="00956095">
            <w:pPr>
              <w:pStyle w:val="BodyText3"/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C44DAE" w:rsidRPr="00956095" w:rsidRDefault="00C44DAE" w:rsidP="00956095">
            <w:pPr>
              <w:pStyle w:val="BodyText3"/>
              <w:spacing w:before="0"/>
              <w:rPr>
                <w:sz w:val="28"/>
                <w:szCs w:val="28"/>
              </w:rPr>
            </w:pPr>
            <w:r w:rsidRPr="00956095">
              <w:rPr>
                <w:sz w:val="28"/>
                <w:szCs w:val="28"/>
              </w:rPr>
              <w:t>Муниципальная долгосрочная целевая программа  "Энергосбережение    и    повышение     энергетической эффективности</w:t>
            </w:r>
            <w:r>
              <w:rPr>
                <w:sz w:val="28"/>
                <w:szCs w:val="28"/>
              </w:rPr>
              <w:t xml:space="preserve">» </w:t>
            </w:r>
            <w:r w:rsidRPr="00956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МБУ «Таймасо</w:t>
            </w:r>
            <w:r w:rsidRPr="00DF7AF9">
              <w:rPr>
                <w:sz w:val="28"/>
                <w:szCs w:val="28"/>
              </w:rPr>
              <w:t xml:space="preserve">вский сельский дом культуры»  </w:t>
            </w:r>
            <w:r w:rsidRPr="00956095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Таймасо</w:t>
            </w:r>
            <w:r w:rsidRPr="00956095">
              <w:rPr>
                <w:sz w:val="28"/>
                <w:szCs w:val="28"/>
              </w:rPr>
              <w:t xml:space="preserve">вский сельсовет мунииципального района Куюргазинский район </w:t>
            </w:r>
            <w:r>
              <w:rPr>
                <w:sz w:val="28"/>
                <w:szCs w:val="28"/>
              </w:rPr>
              <w:t xml:space="preserve">Республики Башкортостан </w:t>
            </w:r>
            <w:r w:rsidRPr="00956095">
              <w:rPr>
                <w:sz w:val="28"/>
                <w:szCs w:val="28"/>
              </w:rPr>
              <w:t>на 2013-2020 годы»</w:t>
            </w:r>
          </w:p>
          <w:p w:rsidR="00C44DAE" w:rsidRPr="00956095" w:rsidRDefault="00C44DAE" w:rsidP="00956095">
            <w:pPr>
              <w:pStyle w:val="BodyText3"/>
              <w:spacing w:before="0"/>
              <w:rPr>
                <w:sz w:val="28"/>
                <w:szCs w:val="28"/>
              </w:rPr>
            </w:pPr>
          </w:p>
        </w:tc>
      </w:tr>
      <w:tr w:rsidR="00C44DAE" w:rsidRPr="00AE44E8" w:rsidTr="00917614">
        <w:trPr>
          <w:trHeight w:val="141"/>
        </w:trPr>
        <w:tc>
          <w:tcPr>
            <w:tcW w:w="2808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Протокол №2 заседания рабочей группы по разработке  и мониторингу  мероприятий по повышению энергетической эффективности в секторах экономики для реализации в Республике Башкортостан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Приказ Министерства экономического развития Российской Федерации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Постановление Правительства Республики Башкортостан от 30 июля 2010 года № 296 «О Комплексной Программе Республики Башкортостан «Энергосбережение и повышение энергетической эффективности на 2010-2014 годы».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AE" w:rsidRPr="00AE44E8" w:rsidTr="00917614">
        <w:trPr>
          <w:trHeight w:val="141"/>
        </w:trPr>
        <w:tc>
          <w:tcPr>
            <w:tcW w:w="2808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</w:rPr>
              <w:t>Новотаймасо</w:t>
            </w: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Таймасо</w:t>
            </w: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вский сельсовет муниципального района Куюргазинский район Республики Башкортостан </w:t>
            </w:r>
          </w:p>
        </w:tc>
      </w:tr>
      <w:tr w:rsidR="00C44DAE" w:rsidRPr="00AE44E8" w:rsidTr="00917614">
        <w:trPr>
          <w:trHeight w:val="141"/>
        </w:trPr>
        <w:tc>
          <w:tcPr>
            <w:tcW w:w="2808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</w:tcPr>
          <w:p w:rsidR="00C44DAE" w:rsidRPr="00AE44E8" w:rsidRDefault="00C44DAE" w:rsidP="00DF7A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</w:rPr>
              <w:t>Новотаймасо</w:t>
            </w: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Таймасо</w:t>
            </w:r>
            <w:r w:rsidRPr="00AE44E8">
              <w:rPr>
                <w:rFonts w:ascii="Times New Roman" w:hAnsi="Times New Roman"/>
                <w:sz w:val="28"/>
                <w:szCs w:val="28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rPr>
          <w:trHeight w:val="935"/>
        </w:trPr>
        <w:tc>
          <w:tcPr>
            <w:tcW w:w="2808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2013-2020 годы</w:t>
            </w:r>
          </w:p>
        </w:tc>
      </w:tr>
      <w:tr w:rsidR="00C44DAE" w:rsidRPr="00AE44E8" w:rsidTr="00917614">
        <w:trPr>
          <w:trHeight w:val="141"/>
        </w:trPr>
        <w:tc>
          <w:tcPr>
            <w:tcW w:w="2808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Цели и задачи Программы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-  Реализация   положений   Федерального    закона от 23.11.2009 года №261-ФЗ "Об                     энергосбережении   и   о   повышении    энергетической                     эффективности  и  о  внесении  изменений  в  отдельные                     законодательные   акты   Российской   Федерации"    на                     территории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Таймасо</w:t>
            </w:r>
            <w:r w:rsidRPr="00AE44E8">
              <w:rPr>
                <w:rFonts w:ascii="Times New Roman" w:hAnsi="Times New Roman"/>
                <w:sz w:val="28"/>
                <w:szCs w:val="28"/>
              </w:rPr>
              <w:t>вский сельсовет муниципального района Куюргазинский район;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-снижение расходов бюджета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Таймасо</w:t>
            </w:r>
            <w:r w:rsidRPr="00AE44E8">
              <w:rPr>
                <w:rFonts w:ascii="Times New Roman" w:hAnsi="Times New Roman"/>
                <w:sz w:val="28"/>
                <w:szCs w:val="28"/>
              </w:rPr>
              <w:t>вский сельсовет муниципального района Куюргазинский район Республики Башкортостан на оплату энергетических ресурсов;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-улучшение экологической ситуации;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-надежность функционирования систем жизнеобеспечения;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-снижение удельных показателей потребления электрической энергии  и воды;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-сокращение выбросов вредных веществ, за счет сокращения объемов потребления энергоресурсов;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 организация  учета  и   контроля   всех   потребляемых                     энергоресурсов;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 снижение потерь энергоресурсов  при  их  производстве,                     транспортировке и потреблении;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 активная пропаганда энерго-и ресурсосбережения среди населения и других групп потребителей;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 проведение энергоаудита, энергетических обследований, ведение энергетических паспортов;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 внедрение инновационных энергосберегающих  технических  средств, технологий;</w:t>
            </w:r>
          </w:p>
          <w:p w:rsidR="00C44DAE" w:rsidRPr="00AE44E8" w:rsidRDefault="00C44DAE" w:rsidP="00DF7A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- широкая пропаганда энергосбережения; </w:t>
            </w:r>
          </w:p>
        </w:tc>
      </w:tr>
      <w:tr w:rsidR="00C44DAE" w:rsidRPr="00AE44E8" w:rsidTr="00917614">
        <w:trPr>
          <w:trHeight w:val="842"/>
        </w:trPr>
        <w:tc>
          <w:tcPr>
            <w:tcW w:w="2808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Исполнители Программы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</w:rPr>
              <w:t>Новотаймасо</w:t>
            </w: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Таймасо</w:t>
            </w:r>
            <w:r w:rsidRPr="00AE44E8">
              <w:rPr>
                <w:rFonts w:ascii="Times New Roman" w:hAnsi="Times New Roman"/>
                <w:sz w:val="28"/>
                <w:szCs w:val="28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DF7AF9">
        <w:trPr>
          <w:trHeight w:val="909"/>
        </w:trPr>
        <w:tc>
          <w:tcPr>
            <w:tcW w:w="2808" w:type="dxa"/>
          </w:tcPr>
          <w:p w:rsidR="00C44DAE" w:rsidRPr="00AE44E8" w:rsidRDefault="00C44DAE" w:rsidP="00DF7A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C44DAE" w:rsidRPr="00AE44E8" w:rsidRDefault="00C44DAE" w:rsidP="00DF7A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 местного бюджета</w:t>
            </w:r>
          </w:p>
        </w:tc>
      </w:tr>
      <w:tr w:rsidR="00C44DAE" w:rsidRPr="00AE44E8" w:rsidTr="00917614">
        <w:trPr>
          <w:trHeight w:val="385"/>
        </w:trPr>
        <w:tc>
          <w:tcPr>
            <w:tcW w:w="2808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sz w:val="28"/>
                <w:szCs w:val="28"/>
              </w:rPr>
              <w:t>Новотаймасо</w:t>
            </w: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Таймасо</w:t>
            </w:r>
            <w:r w:rsidRPr="00AE44E8">
              <w:rPr>
                <w:rFonts w:ascii="Times New Roman" w:hAnsi="Times New Roman"/>
                <w:sz w:val="28"/>
                <w:szCs w:val="28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rPr>
          <w:trHeight w:val="3946"/>
        </w:trPr>
        <w:tc>
          <w:tcPr>
            <w:tcW w:w="2808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Основные принципы Программы</w:t>
            </w:r>
          </w:p>
        </w:tc>
        <w:tc>
          <w:tcPr>
            <w:tcW w:w="7200" w:type="dxa"/>
          </w:tcPr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 учет и контроль всех получаемых, производимых, транспортируемых и потребляемых энергоресурсов;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 совершенствование нормативно- правовых условий для поддержки энергосбережения и повышения энергетической эффективности;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 создание экономических, преимущественно рыночных, механизмов энергосберегающей деятельности;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 поддержка субъектов осуществляющих энергосберегающую деятельность;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 лимитирование и нормирование энергопотребления в бюджетной сфере;</w:t>
            </w:r>
          </w:p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 широкая пропаганда энергосбережения;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- обучение и подготовка персонала</w:t>
            </w:r>
          </w:p>
        </w:tc>
      </w:tr>
      <w:tr w:rsidR="00C44DAE" w:rsidRPr="00AE44E8" w:rsidTr="00917614">
        <w:trPr>
          <w:trHeight w:val="617"/>
        </w:trPr>
        <w:tc>
          <w:tcPr>
            <w:tcW w:w="2808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C44DAE" w:rsidRPr="00AE44E8" w:rsidRDefault="00C44DAE" w:rsidP="009560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Снижение энергоемкости на 3,1-3,3 % ежегодно и создание необходимых условий для снижения данного показателя на 40 % к 2020 году.</w:t>
            </w:r>
          </w:p>
        </w:tc>
      </w:tr>
    </w:tbl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95">
        <w:rPr>
          <w:rFonts w:ascii="Times New Roman" w:hAnsi="Times New Roman"/>
          <w:b/>
          <w:sz w:val="28"/>
          <w:szCs w:val="28"/>
        </w:rPr>
        <w:t>1. Содержание проблемы</w:t>
      </w: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</w:t>
      </w:r>
      <w:r>
        <w:rPr>
          <w:rFonts w:ascii="Times New Roman" w:hAnsi="Times New Roman" w:cs="Times New Roman"/>
          <w:sz w:val="28"/>
          <w:szCs w:val="28"/>
        </w:rPr>
        <w:t>по МБУ «Новотаймасовский сельский дом культуры» с</w:t>
      </w:r>
      <w:r w:rsidRPr="0095609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Таймасо</w:t>
      </w:r>
      <w:r w:rsidRPr="00956095">
        <w:rPr>
          <w:rFonts w:ascii="Times New Roman" w:hAnsi="Times New Roman" w:cs="Times New Roman"/>
          <w:sz w:val="28"/>
          <w:szCs w:val="28"/>
        </w:rPr>
        <w:t>вский  сельсовет муниципального района Куюргазинский район Республики Башкортостан,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C44DAE" w:rsidRPr="00956095" w:rsidRDefault="00C44DAE" w:rsidP="009560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C44DAE" w:rsidRPr="00956095" w:rsidRDefault="00C44DAE" w:rsidP="009560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 xml:space="preserve">Основным инструментом управления энергосбережением </w:t>
      </w:r>
      <w:r w:rsidRPr="00956095">
        <w:rPr>
          <w:rFonts w:ascii="Times New Roman" w:hAnsi="Times New Roman"/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долгосрочной целевой программы энергосбережения.</w:t>
      </w:r>
    </w:p>
    <w:p w:rsidR="00C44DAE" w:rsidRPr="00956095" w:rsidRDefault="00C44DAE" w:rsidP="009560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>В предстоящий период на территории муниципального образования должны быть выполнены установленные Федеральным законом от 23.11.2009 г.  № 261-ФЗ требования в части управления процессом энергосбережения, в том числе:</w:t>
      </w: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ab/>
        <w:t>-     проведение энергетических обследований;</w:t>
      </w: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ab/>
        <w:t>-     приборный учет энергетических ресурсов;</w:t>
      </w: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ab/>
        <w:t>-     ведение энергетических паспортов;</w:t>
      </w: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ab/>
        <w:t>- применение энергосберегающих технологий ;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C44DAE" w:rsidRPr="00956095" w:rsidRDefault="00C44DAE" w:rsidP="00956095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C44DAE" w:rsidRPr="00956095" w:rsidRDefault="00C44DAE" w:rsidP="00956095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C44DAE" w:rsidRPr="00956095" w:rsidRDefault="00C44DAE" w:rsidP="00956095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Программы;</w:t>
      </w:r>
    </w:p>
    <w:p w:rsidR="00C44DAE" w:rsidRPr="00956095" w:rsidRDefault="00C44DAE" w:rsidP="00956095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C44DAE" w:rsidRPr="00956095" w:rsidRDefault="00C44DAE" w:rsidP="009560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C44DAE" w:rsidRPr="00956095" w:rsidRDefault="00C44DAE" w:rsidP="009560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C44DAE" w:rsidRPr="00956095" w:rsidRDefault="00C44DAE" w:rsidP="009560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C44DAE" w:rsidRPr="00956095" w:rsidRDefault="00C44DAE" w:rsidP="009560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C44DAE" w:rsidRPr="00956095" w:rsidRDefault="00C44DAE" w:rsidP="009560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C44DAE" w:rsidRPr="00956095" w:rsidRDefault="00C44DAE" w:rsidP="009560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>по МБУ «Новотаймасовский сельский дом культуры» с</w:t>
      </w:r>
      <w:r w:rsidRPr="0095609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Таймасо</w:t>
      </w:r>
      <w:r w:rsidRPr="00956095">
        <w:rPr>
          <w:rFonts w:ascii="Times New Roman" w:hAnsi="Times New Roman" w:cs="Times New Roman"/>
          <w:sz w:val="28"/>
          <w:szCs w:val="28"/>
        </w:rPr>
        <w:t>вский сельсовет муниципального района Куюргазинский район Республики Башкортостан.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95">
        <w:rPr>
          <w:rFonts w:ascii="Times New Roman" w:hAnsi="Times New Roman"/>
          <w:b/>
          <w:sz w:val="28"/>
          <w:szCs w:val="28"/>
        </w:rPr>
        <w:t>2. Цели Программы</w:t>
      </w: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снижение расходов бюджета </w:t>
      </w:r>
      <w:r>
        <w:rPr>
          <w:rFonts w:ascii="Times New Roman" w:hAnsi="Times New Roman" w:cs="Times New Roman"/>
          <w:sz w:val="28"/>
          <w:szCs w:val="28"/>
        </w:rPr>
        <w:t>МБУ «Новотаймасовский сельский дом культуры» с</w:t>
      </w:r>
      <w:r w:rsidRPr="0095609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Таймасо</w:t>
      </w:r>
      <w:r w:rsidRPr="00956095">
        <w:rPr>
          <w:rFonts w:ascii="Times New Roman" w:hAnsi="Times New Roman" w:cs="Times New Roman"/>
          <w:sz w:val="28"/>
          <w:szCs w:val="28"/>
        </w:rPr>
        <w:t>вский сельсовет муниципального района Куюргазинский район Республики Башкортостан на оплату энергетических ресурсов, потребленных организациями бюджетной сферы.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энергии, воды и улучшение экологической ситуации.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BodyTextIndent"/>
        <w:ind w:left="0"/>
        <w:jc w:val="center"/>
        <w:rPr>
          <w:b/>
          <w:szCs w:val="28"/>
        </w:rPr>
      </w:pPr>
      <w:r w:rsidRPr="00956095">
        <w:rPr>
          <w:b/>
          <w:szCs w:val="28"/>
        </w:rPr>
        <w:t>3. Задачи Программы</w:t>
      </w:r>
    </w:p>
    <w:p w:rsidR="00C44DAE" w:rsidRPr="00956095" w:rsidRDefault="00C44DAE" w:rsidP="00956095">
      <w:pPr>
        <w:pStyle w:val="BodyTextIndent"/>
        <w:ind w:left="0"/>
        <w:jc w:val="center"/>
        <w:rPr>
          <w:b/>
          <w:szCs w:val="28"/>
        </w:rPr>
      </w:pPr>
    </w:p>
    <w:p w:rsidR="00C44DAE" w:rsidRPr="00956095" w:rsidRDefault="00C44DAE" w:rsidP="00956095">
      <w:pPr>
        <w:pStyle w:val="BodyTextIndent2"/>
        <w:spacing w:after="0"/>
        <w:rPr>
          <w:sz w:val="28"/>
          <w:szCs w:val="28"/>
        </w:rPr>
      </w:pPr>
      <w:r w:rsidRPr="00956095">
        <w:rPr>
          <w:sz w:val="28"/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C44DAE" w:rsidRPr="00956095" w:rsidRDefault="00C44DAE" w:rsidP="009560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C44DAE" w:rsidRPr="00956095" w:rsidRDefault="00C44DAE" w:rsidP="009560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ab/>
        <w:t>3.3. Проведение энергоаудита, энергетических обследований, ведение энергетических паспортов.</w:t>
      </w:r>
    </w:p>
    <w:p w:rsidR="00C44DAE" w:rsidRPr="00956095" w:rsidRDefault="00C44DAE" w:rsidP="00956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>Для выполнения данной задачи необходимо организовать работу по:</w:t>
      </w:r>
    </w:p>
    <w:p w:rsidR="00C44DAE" w:rsidRPr="00956095" w:rsidRDefault="00C44DAE" w:rsidP="009560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ab/>
        <w:t>- проведению энергетических обследований, составлению энергетических паспортов в муниципальных учреждениях.</w:t>
      </w:r>
    </w:p>
    <w:p w:rsidR="00C44DAE" w:rsidRPr="00956095" w:rsidRDefault="00C44DAE" w:rsidP="009560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>3.4. Нормирование и установление обоснованных лимитов потребления энергетических ресурсов.</w:t>
      </w:r>
    </w:p>
    <w:p w:rsidR="00C44DAE" w:rsidRPr="00956095" w:rsidRDefault="00C44DAE" w:rsidP="009560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>Для выполнения данной задачи необходимо:</w:t>
      </w:r>
    </w:p>
    <w:p w:rsidR="00C44DAE" w:rsidRPr="00956095" w:rsidRDefault="00C44DAE" w:rsidP="009560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>- учитывать показатели энергоэффективности приборов и оборудования, при закупках для муниципальных нужд.</w:t>
      </w:r>
    </w:p>
    <w:p w:rsidR="00C44DAE" w:rsidRPr="00956095" w:rsidRDefault="00C44DAE" w:rsidP="009560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C44DAE" w:rsidRPr="00956095" w:rsidRDefault="00C44DAE" w:rsidP="009560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2015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C44DAE" w:rsidRPr="00956095" w:rsidRDefault="00C44DAE" w:rsidP="009560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95">
        <w:rPr>
          <w:rFonts w:ascii="Times New Roman" w:hAnsi="Times New Roman"/>
          <w:b/>
          <w:sz w:val="28"/>
          <w:szCs w:val="28"/>
        </w:rPr>
        <w:t>4. Сроки реализации Программы</w:t>
      </w: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4DAE" w:rsidRPr="00956095" w:rsidRDefault="00C44DAE" w:rsidP="00956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>Программа рассчитана на 2013-2020годы.</w:t>
      </w:r>
    </w:p>
    <w:p w:rsidR="00C44DAE" w:rsidRPr="00956095" w:rsidRDefault="00C44DAE" w:rsidP="009560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4DAE" w:rsidRPr="00956095" w:rsidRDefault="00C44DAE" w:rsidP="009560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95">
        <w:rPr>
          <w:rFonts w:ascii="Times New Roman" w:hAnsi="Times New Roman"/>
          <w:b/>
          <w:sz w:val="28"/>
          <w:szCs w:val="28"/>
        </w:rPr>
        <w:t xml:space="preserve">5. Механизм реализации и порядок </w:t>
      </w:r>
    </w:p>
    <w:p w:rsidR="00C44DAE" w:rsidRPr="00956095" w:rsidRDefault="00C44DAE" w:rsidP="009560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6095">
        <w:rPr>
          <w:rFonts w:ascii="Times New Roman" w:hAnsi="Times New Roman"/>
          <w:b/>
          <w:sz w:val="28"/>
          <w:szCs w:val="28"/>
        </w:rPr>
        <w:t xml:space="preserve">контроля за ходом реализации Программы </w:t>
      </w: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956095">
        <w:rPr>
          <w:rFonts w:ascii="Times New Roman" w:hAnsi="Times New Roman" w:cs="Times New Roman"/>
          <w:b/>
          <w:sz w:val="28"/>
          <w:szCs w:val="28"/>
        </w:rPr>
        <w:tab/>
      </w:r>
      <w:r w:rsidRPr="00956095">
        <w:rPr>
          <w:rFonts w:ascii="Times New Roman" w:hAnsi="Times New Roman" w:cs="Times New Roman"/>
          <w:sz w:val="28"/>
        </w:rPr>
        <w:t xml:space="preserve">В социальной сфере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Pr="00B86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Новотаймасо</w:t>
      </w:r>
      <w:r w:rsidRPr="00B86EC5">
        <w:rPr>
          <w:rFonts w:ascii="Times New Roman" w:hAnsi="Times New Roman" w:cs="Times New Roman"/>
          <w:sz w:val="28"/>
          <w:szCs w:val="28"/>
        </w:rPr>
        <w:t xml:space="preserve">вский сельский дом культуры» 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Таймасо</w:t>
      </w:r>
      <w:r w:rsidRPr="00B86EC5">
        <w:rPr>
          <w:rFonts w:ascii="Times New Roman" w:hAnsi="Times New Roman" w:cs="Times New Roman"/>
          <w:sz w:val="28"/>
          <w:szCs w:val="28"/>
        </w:rPr>
        <w:t>вский сельсовет муниципального района Куюргазинский район Республики Башкортостан</w:t>
      </w:r>
      <w:r w:rsidRPr="00956095">
        <w:rPr>
          <w:rFonts w:ascii="Times New Roman" w:hAnsi="Times New Roman" w:cs="Times New Roman"/>
          <w:sz w:val="28"/>
          <w:szCs w:val="28"/>
        </w:rPr>
        <w:t xml:space="preserve"> </w:t>
      </w:r>
      <w:r w:rsidRPr="00956095">
        <w:rPr>
          <w:rFonts w:ascii="Times New Roman" w:hAnsi="Times New Roman" w:cs="Times New Roman"/>
          <w:sz w:val="28"/>
        </w:rPr>
        <w:t xml:space="preserve">действуют </w:t>
      </w:r>
      <w:r>
        <w:rPr>
          <w:rFonts w:ascii="Times New Roman" w:hAnsi="Times New Roman" w:cs="Times New Roman"/>
          <w:sz w:val="28"/>
        </w:rPr>
        <w:t>филиалы Ялчикаевский СК.</w:t>
      </w: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956095">
        <w:rPr>
          <w:rFonts w:ascii="Times New Roman" w:hAnsi="Times New Roman" w:cs="Times New Roman"/>
          <w:sz w:val="28"/>
        </w:rPr>
        <w:t xml:space="preserve">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956095">
        <w:rPr>
          <w:rFonts w:ascii="Times New Roman" w:hAnsi="Times New Roman" w:cs="Times New Roman"/>
          <w:sz w:val="28"/>
        </w:rPr>
        <w:t>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C44DAE" w:rsidRPr="00956095" w:rsidRDefault="00C44DAE" w:rsidP="00956095">
      <w:pPr>
        <w:pStyle w:val="BodyText"/>
        <w:framePr w:wrap="around"/>
        <w:spacing w:before="0"/>
        <w:ind w:firstLine="709"/>
        <w:jc w:val="both"/>
        <w:rPr>
          <w:sz w:val="28"/>
          <w:szCs w:val="28"/>
        </w:rPr>
      </w:pPr>
      <w:r w:rsidRPr="00956095">
        <w:rPr>
          <w:sz w:val="28"/>
          <w:szCs w:val="28"/>
        </w:rPr>
        <w:t xml:space="preserve">Основные задачи, которые необходимо решить для достижения поставленной цели: </w:t>
      </w:r>
    </w:p>
    <w:p w:rsidR="00C44DAE" w:rsidRPr="00956095" w:rsidRDefault="00C44DAE" w:rsidP="00956095">
      <w:pPr>
        <w:pStyle w:val="BodyText"/>
        <w:framePr w:wrap="around"/>
        <w:spacing w:before="0"/>
        <w:ind w:firstLine="709"/>
        <w:jc w:val="both"/>
        <w:rPr>
          <w:sz w:val="28"/>
          <w:szCs w:val="28"/>
        </w:rPr>
      </w:pPr>
      <w:r w:rsidRPr="00956095">
        <w:rPr>
          <w:sz w:val="28"/>
          <w:szCs w:val="28"/>
        </w:rPr>
        <w:t>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C44DAE" w:rsidRPr="00956095" w:rsidRDefault="00C44DAE" w:rsidP="00956095">
      <w:pPr>
        <w:pStyle w:val="BodyText"/>
        <w:framePr w:wrap="around"/>
        <w:spacing w:before="0"/>
        <w:ind w:firstLine="709"/>
        <w:jc w:val="both"/>
        <w:rPr>
          <w:sz w:val="28"/>
          <w:szCs w:val="28"/>
        </w:rPr>
      </w:pPr>
      <w:r w:rsidRPr="00956095">
        <w:rPr>
          <w:sz w:val="28"/>
          <w:szCs w:val="28"/>
        </w:rPr>
        <w:t>- 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муниципальных учреждений, на уровне, не выше утвержденных Решениями Совета муниципального района Куюргазинский район Республики Башкортостан,</w:t>
      </w:r>
    </w:p>
    <w:p w:rsidR="00C44DAE" w:rsidRPr="00956095" w:rsidRDefault="00C44DAE" w:rsidP="00956095">
      <w:pPr>
        <w:pStyle w:val="BodyText"/>
        <w:framePr w:wrap="around"/>
        <w:spacing w:before="0"/>
        <w:ind w:firstLine="709"/>
        <w:jc w:val="both"/>
        <w:rPr>
          <w:sz w:val="28"/>
          <w:szCs w:val="28"/>
        </w:rPr>
      </w:pPr>
      <w:r w:rsidRPr="00956095">
        <w:rPr>
          <w:sz w:val="28"/>
          <w:szCs w:val="28"/>
        </w:rPr>
        <w:t>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C44DAE" w:rsidRPr="00956095" w:rsidRDefault="00C44DAE" w:rsidP="00956095">
      <w:pPr>
        <w:pStyle w:val="BodyText"/>
        <w:framePr w:wrap="around"/>
        <w:spacing w:before="0"/>
        <w:ind w:firstLine="709"/>
        <w:jc w:val="both"/>
        <w:rPr>
          <w:sz w:val="28"/>
          <w:szCs w:val="28"/>
        </w:rPr>
      </w:pPr>
      <w:r w:rsidRPr="00956095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560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качестве источника финансирования предусматриваются бюджетные средства.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560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560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договор  на выполнение поставок оборудования и (или) подрядных работ;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5609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5609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5609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956095"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Таймасо</w:t>
      </w:r>
      <w:r w:rsidRPr="00956095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Куюргазинский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Таймасо</w:t>
      </w:r>
      <w:r w:rsidRPr="00956095">
        <w:rPr>
          <w:rFonts w:ascii="Times New Roman" w:hAnsi="Times New Roman" w:cs="Times New Roman"/>
          <w:sz w:val="28"/>
          <w:szCs w:val="28"/>
        </w:rPr>
        <w:t>вский сельсовет муниципального района Куюргазинский район Республики Башкортостан на соответствующий финансовый год.</w:t>
      </w:r>
    </w:p>
    <w:p w:rsidR="00C44DAE" w:rsidRPr="00956095" w:rsidRDefault="00C44DAE" w:rsidP="009560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 xml:space="preserve">    Контроль за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C44DAE" w:rsidRPr="00956095" w:rsidRDefault="00C44DAE" w:rsidP="00956095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6095">
        <w:rPr>
          <w:rFonts w:ascii="Times New Roman" w:hAnsi="Times New Roman"/>
          <w:b/>
          <w:sz w:val="28"/>
          <w:szCs w:val="28"/>
        </w:rPr>
        <w:t xml:space="preserve">6. Оценка </w:t>
      </w:r>
    </w:p>
    <w:p w:rsidR="00C44DAE" w:rsidRPr="00956095" w:rsidRDefault="00C44DAE" w:rsidP="00956095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b/>
          <w:sz w:val="28"/>
          <w:szCs w:val="28"/>
        </w:rPr>
        <w:t>эффективности реализации Программы</w:t>
      </w:r>
    </w:p>
    <w:p w:rsidR="00C44DAE" w:rsidRPr="00956095" w:rsidRDefault="00C44DAE" w:rsidP="0095609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следующие результаты:</w:t>
      </w:r>
    </w:p>
    <w:p w:rsidR="00C44DAE" w:rsidRPr="00956095" w:rsidRDefault="00C44DAE" w:rsidP="009560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 xml:space="preserve">- наличие в муниципальных учреждениях, муниципальных предприятиях энергетических паспортов; актов энергетических обследований; сокращение удельных показателей энергопотребления муниципальных учреждений и организаций на территории муниципального образования. </w:t>
      </w:r>
    </w:p>
    <w:p w:rsidR="00C44DAE" w:rsidRPr="00956095" w:rsidRDefault="00C44DAE" w:rsidP="009560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>- экономия на 3 % по каждому виду энергоресурсов ежегодно;</w:t>
      </w:r>
    </w:p>
    <w:p w:rsidR="00C44DAE" w:rsidRPr="00956095" w:rsidRDefault="00C44DAE" w:rsidP="0095609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44DAE" w:rsidRPr="00956095" w:rsidRDefault="00C44DAE" w:rsidP="009560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6095">
        <w:rPr>
          <w:rFonts w:ascii="Times New Roman" w:hAnsi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095">
        <w:rPr>
          <w:rFonts w:ascii="Times New Roman" w:hAnsi="Times New Roman" w:cs="Times New Roman"/>
          <w:sz w:val="28"/>
          <w:szCs w:val="28"/>
        </w:rPr>
        <w:t>Система мероприятий по достижению целей и показателей Программы представлена в приложении № 2  к настоящей Программе.</w:t>
      </w: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spacing w:after="0"/>
        <w:ind w:left="5664"/>
        <w:rPr>
          <w:rFonts w:ascii="Times New Roman" w:hAnsi="Times New Roman"/>
        </w:rPr>
      </w:pPr>
      <w:r w:rsidRPr="00956095">
        <w:rPr>
          <w:rFonts w:ascii="Times New Roman" w:hAnsi="Times New Roman"/>
        </w:rPr>
        <w:t>Приложение № 2</w:t>
      </w:r>
    </w:p>
    <w:p w:rsidR="00C44DAE" w:rsidRPr="00956095" w:rsidRDefault="00C44DAE" w:rsidP="00956095">
      <w:pPr>
        <w:spacing w:after="0"/>
        <w:ind w:left="5664"/>
        <w:rPr>
          <w:rFonts w:ascii="Times New Roman" w:hAnsi="Times New Roman"/>
        </w:rPr>
      </w:pPr>
      <w:r w:rsidRPr="00956095">
        <w:rPr>
          <w:rFonts w:ascii="Times New Roman" w:hAnsi="Times New Roman"/>
        </w:rPr>
        <w:t xml:space="preserve">к Программе «Энергосбережение и </w:t>
      </w:r>
    </w:p>
    <w:p w:rsidR="00C44DAE" w:rsidRPr="00956095" w:rsidRDefault="00C44DAE" w:rsidP="00956095">
      <w:pPr>
        <w:spacing w:after="0"/>
        <w:ind w:left="5664"/>
        <w:rPr>
          <w:rFonts w:ascii="Times New Roman" w:hAnsi="Times New Roman"/>
        </w:rPr>
      </w:pPr>
      <w:r w:rsidRPr="00956095">
        <w:rPr>
          <w:rFonts w:ascii="Times New Roman" w:hAnsi="Times New Roman"/>
        </w:rPr>
        <w:t xml:space="preserve">повышение энергетической эффективности </w:t>
      </w:r>
    </w:p>
    <w:p w:rsidR="00C44DAE" w:rsidRPr="00956095" w:rsidRDefault="00C44DAE" w:rsidP="00956095">
      <w:pPr>
        <w:spacing w:after="0"/>
        <w:ind w:left="5664"/>
        <w:rPr>
          <w:rFonts w:ascii="Times New Roman" w:hAnsi="Times New Roman"/>
        </w:rPr>
      </w:pPr>
      <w:r w:rsidRPr="00956095">
        <w:rPr>
          <w:rFonts w:ascii="Times New Roman" w:hAnsi="Times New Roman"/>
        </w:rPr>
        <w:t>на 2013-2020 гг»</w:t>
      </w:r>
    </w:p>
    <w:p w:rsidR="00C44DAE" w:rsidRPr="00956095" w:rsidRDefault="00C44DAE" w:rsidP="009560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4DAE" w:rsidRPr="00956095" w:rsidRDefault="00C44DAE" w:rsidP="00956095">
      <w:pPr>
        <w:pStyle w:val="BodyText"/>
        <w:framePr w:wrap="around"/>
        <w:spacing w:before="0"/>
        <w:jc w:val="center"/>
        <w:rPr>
          <w:b/>
          <w:sz w:val="28"/>
          <w:szCs w:val="28"/>
        </w:rPr>
      </w:pPr>
      <w:r w:rsidRPr="00956095">
        <w:rPr>
          <w:b/>
          <w:sz w:val="28"/>
          <w:szCs w:val="28"/>
        </w:rPr>
        <w:t>Система программных мероприятий по достижению целей и показателей Программы</w:t>
      </w:r>
    </w:p>
    <w:tbl>
      <w:tblPr>
        <w:tblW w:w="105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3781"/>
        <w:gridCol w:w="3960"/>
        <w:gridCol w:w="2180"/>
      </w:tblGrid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№ п/п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получаемый эффект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C44DAE" w:rsidRPr="00AE44E8" w:rsidTr="00917614">
        <w:tc>
          <w:tcPr>
            <w:tcW w:w="10564" w:type="dxa"/>
            <w:gridSpan w:val="4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1. Организационно-аналитические мероприятия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1.1.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Проведение энергетических обследований. Определение удельных расходов электроэнергии,  холодной воды. Оформление энергетических паспортов на все учреждения.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Выявление учреждений с повышенными расходами энергоресурсов, их слабых мест, ТЭО энергосберегающих мероприятий 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Таймасов</w:t>
            </w:r>
            <w:r w:rsidRPr="00AE44E8">
              <w:rPr>
                <w:rFonts w:ascii="Times New Roman" w:hAnsi="Times New Roman"/>
              </w:rPr>
              <w:t>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1.2.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за внедрением энергосберегающих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Снижение потребления энергоресурсов, затрат не требуется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1.3.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Организация обучения руководителей учреждений, ответственных за энергоэффективность методам энергосбережения, технико-экономической оценке энергосберегающих мероприятий. 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Рационализация и снижение потребления энергоресурсов, включает затраты на проведение курсов, подготовку и печать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учебных материалов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1.4.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Организация режима работы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энергопотребляющего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электроэнергии в год)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rPr>
          <w:trHeight w:val="1459"/>
        </w:trPr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1.5.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энергоресурсов)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1.6.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Снижение  отопительной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нагрузки в зданиях или отдельных помещениях в нерабочие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периоды. 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Снижение потребления энергоресурсов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Снижение отопительной нагрузки на 5%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1.7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Содействие заключению энергосервисных договоров 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Снижение потребления энергоресурсов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ind w:right="-109" w:hanging="184"/>
              <w:jc w:val="right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1.7.1.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Анализ договоров электро,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водоснабжения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на предмет выявления положений договоров, препятствующих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реализации мер по повышению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энергетической эффективности 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Снижение оплаты за энергоресурсы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10564" w:type="dxa"/>
            <w:gridSpan w:val="4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ind w:hanging="184"/>
              <w:jc w:val="right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1.8.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Ведение систематического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мониторинга  показателей энергопотребления в учреждениях,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сооружений.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Получение информации для оперативных действий, анализа энергопотребления и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отчетности перед вышестоящими органами и организациями.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ind w:hanging="184"/>
              <w:jc w:val="right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1.9.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Локальный учет расхода энергоносителей 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Экономия тепловой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энергии за счет энергосберегающих мероприятий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ind w:hanging="184"/>
              <w:jc w:val="right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1.10.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Проведение теплосберегающих мероприятий: утепление стен, входов, окон и т.п. 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Экономия тепловой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энергии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ind w:hanging="184"/>
              <w:jc w:val="right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1.11.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Модернизация  систем  уличного освещения  на  основе  энергоэкономичных осветительных  приборов, организация  локального освещения,  регулирование  яркости освещения. 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Снижение электропотребления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Новотатймасо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10564" w:type="dxa"/>
            <w:gridSpan w:val="4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Организационно-аналитические мероприятия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2.1.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Информирование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rPr>
          <w:trHeight w:val="522"/>
        </w:trPr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2.2.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Внедрение энергосберегаю-щих мероприятий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 xml:space="preserve">Снижение электропотребления </w:t>
            </w:r>
          </w:p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2.3.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10564" w:type="dxa"/>
            <w:gridSpan w:val="4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3. Мероприятия по иным вопросам</w:t>
            </w:r>
          </w:p>
        </w:tc>
      </w:tr>
      <w:tr w:rsidR="00C44DAE" w:rsidRPr="00AE44E8" w:rsidTr="00917614">
        <w:tc>
          <w:tcPr>
            <w:tcW w:w="10564" w:type="dxa"/>
            <w:gridSpan w:val="4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b/>
                <w:sz w:val="28"/>
                <w:szCs w:val="28"/>
              </w:rPr>
              <w:t>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3.1.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3.2.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(контрактов).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Ногвотаймасо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rPr>
          <w:trHeight w:val="2808"/>
        </w:trPr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3.3.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  <w:tr w:rsidR="00C44DAE" w:rsidRPr="00AE44E8" w:rsidTr="00917614">
        <w:tc>
          <w:tcPr>
            <w:tcW w:w="643" w:type="dxa"/>
          </w:tcPr>
          <w:p w:rsidR="00C44DAE" w:rsidRPr="00AE44E8" w:rsidRDefault="00C44DAE" w:rsidP="00956095">
            <w:pPr>
              <w:spacing w:after="0"/>
              <w:jc w:val="center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3.4.</w:t>
            </w:r>
          </w:p>
        </w:tc>
        <w:tc>
          <w:tcPr>
            <w:tcW w:w="3781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44E8">
              <w:rPr>
                <w:rFonts w:ascii="Times New Roman" w:hAnsi="Times New Roman"/>
                <w:sz w:val="28"/>
                <w:szCs w:val="28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396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C44DAE" w:rsidRPr="00AE44E8" w:rsidRDefault="00C44DAE" w:rsidP="00956095">
            <w:pPr>
              <w:spacing w:after="0"/>
              <w:rPr>
                <w:rFonts w:ascii="Times New Roman" w:hAnsi="Times New Roman"/>
              </w:rPr>
            </w:pPr>
            <w:r w:rsidRPr="00AE44E8">
              <w:rPr>
                <w:rFonts w:ascii="Times New Roman" w:hAnsi="Times New Roman"/>
              </w:rPr>
              <w:t>Муниципальное бюджетное учреждение «</w:t>
            </w:r>
            <w:r>
              <w:rPr>
                <w:rFonts w:ascii="Times New Roman" w:hAnsi="Times New Roman"/>
              </w:rPr>
              <w:t>Новотаймасо</w:t>
            </w:r>
            <w:r w:rsidRPr="00AE44E8">
              <w:rPr>
                <w:rFonts w:ascii="Times New Roman" w:hAnsi="Times New Roman"/>
              </w:rPr>
              <w:t xml:space="preserve">вский сельский дом культуры»  сельского поселения </w:t>
            </w:r>
            <w:r>
              <w:rPr>
                <w:rFonts w:ascii="Times New Roman" w:hAnsi="Times New Roman"/>
              </w:rPr>
              <w:t>Таймасо</w:t>
            </w:r>
            <w:r w:rsidRPr="00AE44E8">
              <w:rPr>
                <w:rFonts w:ascii="Times New Roman" w:hAnsi="Times New Roman"/>
              </w:rPr>
              <w:t>вский сельсовет муниципального района Куюргазинский район Республики Башкортостан</w:t>
            </w:r>
          </w:p>
        </w:tc>
      </w:tr>
    </w:tbl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4DAE" w:rsidRPr="00956095" w:rsidRDefault="00C44DAE" w:rsidP="009560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095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44DAE" w:rsidRPr="00956095" w:rsidRDefault="00C44DAE" w:rsidP="009560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энергосбережения </w:t>
      </w:r>
      <w:r w:rsidRPr="009560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МБУ</w:t>
      </w:r>
      <w:r w:rsidRPr="00DF7AF9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Новотаймасо</w:t>
      </w:r>
      <w:r w:rsidRPr="00DF7AF9">
        <w:rPr>
          <w:rFonts w:ascii="Times New Roman" w:hAnsi="Times New Roman" w:cs="Times New Roman"/>
          <w:sz w:val="22"/>
          <w:szCs w:val="22"/>
        </w:rPr>
        <w:t xml:space="preserve">вский сельский дом культуры»  сельского поселения </w:t>
      </w:r>
      <w:r>
        <w:rPr>
          <w:rFonts w:ascii="Times New Roman" w:hAnsi="Times New Roman" w:cs="Times New Roman"/>
          <w:sz w:val="22"/>
          <w:szCs w:val="22"/>
        </w:rPr>
        <w:t>Таймасо</w:t>
      </w:r>
      <w:r w:rsidRPr="00DF7AF9">
        <w:rPr>
          <w:rFonts w:ascii="Times New Roman" w:hAnsi="Times New Roman" w:cs="Times New Roman"/>
          <w:sz w:val="22"/>
          <w:szCs w:val="22"/>
        </w:rPr>
        <w:t>вский сельсовет муниципального района Куюргазинский район Республики Башкортостан</w:t>
      </w:r>
      <w:r w:rsidRPr="00956095">
        <w:rPr>
          <w:rFonts w:ascii="Times New Roman" w:hAnsi="Times New Roman" w:cs="Times New Roman"/>
          <w:sz w:val="26"/>
          <w:szCs w:val="26"/>
        </w:rPr>
        <w:t xml:space="preserve"> обеспечивает перевод на энергоэффективный и бездотационный путь развития в бюджетной сфере - минимальные затраты на ТЭР. Программа предусматривает: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095">
        <w:rPr>
          <w:rFonts w:ascii="Times New Roman" w:hAnsi="Times New Roman" w:cs="Times New Roman"/>
          <w:sz w:val="26"/>
          <w:szCs w:val="26"/>
        </w:rPr>
        <w:t>- систему отслеживания потребления энергоресурсов и совершенствования топливно-энергетического баланса;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095">
        <w:rPr>
          <w:rFonts w:ascii="Times New Roman" w:hAnsi="Times New Roman" w:cs="Times New Roman"/>
          <w:sz w:val="26"/>
          <w:szCs w:val="26"/>
        </w:rPr>
        <w:t>- организацию учета и контроля по рациональному использованию, нормированию и лимитированию энергоресурсов;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095">
        <w:rPr>
          <w:rFonts w:ascii="Times New Roman" w:hAnsi="Times New Roman" w:cs="Times New Roman"/>
          <w:sz w:val="26"/>
          <w:szCs w:val="26"/>
        </w:rPr>
        <w:t>- организацию энергетических обследований для выявления нерационального использования энергоресурсов;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095">
        <w:rPr>
          <w:rFonts w:ascii="Times New Roman" w:hAnsi="Times New Roman" w:cs="Times New Roman"/>
          <w:sz w:val="26"/>
          <w:szCs w:val="26"/>
        </w:rPr>
        <w:t>- разработку и реализацию энергосберегающих мероприятий.</w:t>
      </w:r>
    </w:p>
    <w:p w:rsidR="00C44DAE" w:rsidRPr="00956095" w:rsidRDefault="00C44DAE" w:rsidP="00956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095">
        <w:rPr>
          <w:rFonts w:ascii="Times New Roman" w:hAnsi="Times New Roman" w:cs="Times New Roman"/>
          <w:sz w:val="26"/>
          <w:szCs w:val="26"/>
        </w:rPr>
        <w:t>Учет топливно-энергетических ресурсов, их экономия, нормирование и лимитирование, оптимизация топливно-энгергетического баланса позволяет избежать кризиса неплатежей, уменьшить бюджетные затраты на приобретение ТЭР.</w:t>
      </w:r>
    </w:p>
    <w:p w:rsidR="00C44DAE" w:rsidRPr="00956095" w:rsidRDefault="00C44DAE" w:rsidP="00956095">
      <w:pPr>
        <w:spacing w:after="0"/>
        <w:rPr>
          <w:rFonts w:ascii="Times New Roman" w:hAnsi="Times New Roman"/>
        </w:rPr>
      </w:pPr>
    </w:p>
    <w:sectPr w:rsidR="00C44DAE" w:rsidRPr="00956095" w:rsidSect="006F1DD4">
      <w:pgSz w:w="11906" w:h="16838"/>
      <w:pgMar w:top="540" w:right="746" w:bottom="36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095"/>
    <w:rsid w:val="00341FB2"/>
    <w:rsid w:val="003E387E"/>
    <w:rsid w:val="005A3A95"/>
    <w:rsid w:val="006F1DD4"/>
    <w:rsid w:val="00723CA5"/>
    <w:rsid w:val="008D05CB"/>
    <w:rsid w:val="00917614"/>
    <w:rsid w:val="00956095"/>
    <w:rsid w:val="00AE44E8"/>
    <w:rsid w:val="00B25849"/>
    <w:rsid w:val="00B55838"/>
    <w:rsid w:val="00B86EC5"/>
    <w:rsid w:val="00C44DAE"/>
    <w:rsid w:val="00D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56095"/>
    <w:pPr>
      <w:framePr w:hSpace="180" w:wrap="around" w:vAnchor="text" w:hAnchor="margin" w:y="113"/>
      <w:spacing w:before="40" w:after="0" w:line="240" w:lineRule="auto"/>
    </w:pPr>
    <w:rPr>
      <w:rFonts w:ascii="Times New Roman" w:hAnsi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6095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56095"/>
    <w:pPr>
      <w:spacing w:after="0" w:line="240" w:lineRule="auto"/>
      <w:ind w:left="56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6095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56095"/>
    <w:pPr>
      <w:spacing w:before="2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5609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560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560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560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14</Pages>
  <Words>3655</Words>
  <Characters>20834</Characters>
  <Application>Microsoft Office Outlook</Application>
  <DocSecurity>0</DocSecurity>
  <Lines>0</Lines>
  <Paragraphs>0</Paragraphs>
  <ScaleCrop>false</ScaleCrop>
  <Company>officce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2013-04-18T06:15:00Z</dcterms:created>
  <dcterms:modified xsi:type="dcterms:W3CDTF">2013-11-21T08:04:00Z</dcterms:modified>
</cp:coreProperties>
</file>