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365AA4">
        <w:rPr>
          <w:rFonts w:ascii="Times New Roman" w:hAnsi="Times New Roman"/>
          <w:b/>
          <w:i/>
          <w:sz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i/>
          <w:sz w:val="28"/>
        </w:rPr>
        <w:t>ТАЙМАСО</w:t>
      </w:r>
      <w:r w:rsidRPr="00365AA4">
        <w:rPr>
          <w:rFonts w:ascii="Times New Roman" w:hAnsi="Times New Roman"/>
          <w:b/>
          <w:i/>
          <w:sz w:val="28"/>
        </w:rPr>
        <w:t>ВСКИЙ СЕЛЬСОВЕТ  МУНИЦИПАЛЬНОГО РАЙОНА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iCs/>
          <w:sz w:val="28"/>
        </w:rPr>
      </w:pPr>
      <w:r w:rsidRPr="00365AA4">
        <w:rPr>
          <w:rFonts w:ascii="Times New Roman" w:hAnsi="Times New Roman"/>
          <w:b/>
          <w:i/>
          <w:sz w:val="28"/>
        </w:rPr>
        <w:t xml:space="preserve"> КУЮРГАЗИНСКИЙ РАЙОН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iCs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365AA4">
        <w:rPr>
          <w:rFonts w:ascii="Times New Roman" w:hAnsi="Times New Roman"/>
          <w:b/>
          <w:i/>
          <w:sz w:val="28"/>
        </w:rPr>
        <w:t xml:space="preserve">  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</w:rPr>
      </w:pPr>
      <w:r w:rsidRPr="00365AA4">
        <w:rPr>
          <w:rFonts w:ascii="Times New Roman" w:hAnsi="Times New Roman"/>
          <w:b/>
          <w:i/>
          <w:sz w:val="28"/>
        </w:rPr>
        <w:t xml:space="preserve">                                                                                    </w:t>
      </w:r>
      <w:r w:rsidRPr="00365AA4">
        <w:rPr>
          <w:rFonts w:ascii="Times New Roman" w:hAnsi="Times New Roman"/>
          <w:b/>
          <w:i/>
        </w:rPr>
        <w:t>Утверждаю: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</w:rPr>
      </w:pPr>
      <w:r w:rsidRPr="00365AA4">
        <w:rPr>
          <w:rFonts w:ascii="Times New Roman" w:hAnsi="Times New Roman"/>
          <w:b/>
          <w:i/>
        </w:rPr>
        <w:t xml:space="preserve">                                                                     Глава администрации 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</w:rPr>
      </w:pPr>
      <w:r w:rsidRPr="00365AA4">
        <w:rPr>
          <w:rFonts w:ascii="Times New Roman" w:hAnsi="Times New Roman"/>
          <w:b/>
          <w:i/>
        </w:rPr>
        <w:t xml:space="preserve">                                                                    Сельского поселения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</w:rPr>
      </w:pPr>
      <w:r w:rsidRPr="00365AA4">
        <w:rPr>
          <w:rFonts w:ascii="Times New Roman" w:hAnsi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/>
          <w:b/>
          <w:i/>
        </w:rPr>
        <w:t>Таймасо</w:t>
      </w:r>
      <w:r w:rsidRPr="00365AA4">
        <w:rPr>
          <w:rFonts w:ascii="Times New Roman" w:hAnsi="Times New Roman"/>
          <w:b/>
          <w:i/>
        </w:rPr>
        <w:t xml:space="preserve">вский сельсовет:                  </w:t>
      </w:r>
      <w:r>
        <w:rPr>
          <w:rFonts w:ascii="Times New Roman" w:hAnsi="Times New Roman"/>
          <w:b/>
          <w:i/>
        </w:rPr>
        <w:t>Р.Н.Янибаева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 w:rsidRPr="00365AA4">
        <w:rPr>
          <w:rFonts w:ascii="Times New Roman" w:hAnsi="Times New Roman"/>
          <w:b/>
          <w:i/>
          <w:sz w:val="52"/>
          <w:szCs w:val="52"/>
        </w:rPr>
        <w:t xml:space="preserve">МУНИЦИПАЛЬНАЯ  ПРОГРАММА 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sz w:val="36"/>
        </w:rPr>
      </w:pPr>
      <w:r w:rsidRPr="00365AA4">
        <w:rPr>
          <w:rFonts w:ascii="Times New Roman" w:hAnsi="Times New Roman"/>
          <w:b/>
          <w:i/>
          <w:sz w:val="36"/>
        </w:rPr>
        <w:t xml:space="preserve">«ЭНЕРГОСБЕРЕЖЕНИЕ И ПОВЫШЕНИЕ ЭНЕРГЕТИЧЕСКОЙ ЭФФЕКТИВНОСТИ НА ТЕРРИТОРИИ СЕЛЬСКОГО ПОСЕЛЕНИЯ </w:t>
      </w:r>
      <w:r>
        <w:rPr>
          <w:rFonts w:ascii="Times New Roman" w:hAnsi="Times New Roman"/>
          <w:b/>
          <w:i/>
          <w:sz w:val="36"/>
        </w:rPr>
        <w:t>ТАЙМАСО</w:t>
      </w:r>
      <w:r w:rsidRPr="00365AA4">
        <w:rPr>
          <w:rFonts w:ascii="Times New Roman" w:hAnsi="Times New Roman"/>
          <w:b/>
          <w:i/>
          <w:sz w:val="36"/>
        </w:rPr>
        <w:t>ВСКИЙ СЕЛЬСОВЕТ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caps/>
          <w:sz w:val="36"/>
        </w:rPr>
      </w:pPr>
      <w:r w:rsidRPr="00365AA4">
        <w:rPr>
          <w:rFonts w:ascii="Times New Roman" w:hAnsi="Times New Roman"/>
          <w:b/>
          <w:i/>
          <w:caps/>
          <w:sz w:val="36"/>
        </w:rPr>
        <w:t>МУНИЦИПАЛЬНОГО РАЙОНА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caps/>
          <w:sz w:val="28"/>
        </w:rPr>
      </w:pPr>
      <w:r w:rsidRPr="00365AA4">
        <w:rPr>
          <w:rFonts w:ascii="Times New Roman" w:hAnsi="Times New Roman"/>
          <w:b/>
          <w:i/>
          <w:caps/>
          <w:sz w:val="36"/>
        </w:rPr>
        <w:t>КуюргазинскИЙ район на 2013-2020 годы</w:t>
      </w:r>
      <w:r w:rsidRPr="00365AA4">
        <w:rPr>
          <w:rFonts w:ascii="Times New Roman" w:hAnsi="Times New Roman"/>
          <w:b/>
          <w:i/>
          <w:caps/>
          <w:sz w:val="28"/>
        </w:rPr>
        <w:t>»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i/>
        </w:rPr>
      </w:pPr>
    </w:p>
    <w:p w:rsidR="00B72647" w:rsidRPr="00365AA4" w:rsidRDefault="00B72647" w:rsidP="00365AA4">
      <w:pPr>
        <w:spacing w:after="0"/>
        <w:ind w:left="6480"/>
        <w:jc w:val="both"/>
        <w:rPr>
          <w:rFonts w:ascii="Times New Roman" w:hAnsi="Times New Roman"/>
          <w:i/>
        </w:rPr>
      </w:pPr>
    </w:p>
    <w:p w:rsidR="00B72647" w:rsidRPr="00365AA4" w:rsidRDefault="00B72647" w:rsidP="00365AA4">
      <w:pPr>
        <w:spacing w:after="0"/>
        <w:ind w:left="6480"/>
        <w:jc w:val="both"/>
        <w:rPr>
          <w:rFonts w:ascii="Times New Roman" w:hAnsi="Times New Roman"/>
          <w:i/>
        </w:rPr>
      </w:pPr>
    </w:p>
    <w:p w:rsidR="00B72647" w:rsidRPr="00365AA4" w:rsidRDefault="00B72647" w:rsidP="00365AA4">
      <w:pPr>
        <w:spacing w:after="0"/>
        <w:ind w:left="6480"/>
        <w:jc w:val="both"/>
        <w:rPr>
          <w:rFonts w:ascii="Times New Roman" w:hAnsi="Times New Roman"/>
          <w:i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365AA4">
        <w:rPr>
          <w:rFonts w:ascii="Times New Roman" w:hAnsi="Times New Roman"/>
          <w:b/>
          <w:i/>
          <w:sz w:val="28"/>
        </w:rPr>
        <w:t>2013</w:t>
      </w:r>
      <w:r>
        <w:rPr>
          <w:rFonts w:ascii="Times New Roman" w:hAnsi="Times New Roman"/>
          <w:b/>
          <w:i/>
          <w:sz w:val="28"/>
        </w:rPr>
        <w:t>г</w:t>
      </w:r>
    </w:p>
    <w:p w:rsidR="00B72647" w:rsidRPr="00365AA4" w:rsidRDefault="00B72647" w:rsidP="00365AA4">
      <w:pPr>
        <w:spacing w:after="0"/>
        <w:rPr>
          <w:rFonts w:ascii="Times New Roman" w:hAnsi="Times New Roman"/>
          <w:b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 xml:space="preserve"> Программы «Энергосбережение  и повышение энергетической эффективности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Таймасо</w:t>
      </w:r>
      <w:r w:rsidRPr="00365AA4">
        <w:rPr>
          <w:rFonts w:ascii="Times New Roman" w:hAnsi="Times New Roman"/>
          <w:b/>
          <w:sz w:val="28"/>
          <w:szCs w:val="28"/>
        </w:rPr>
        <w:t>вский сельсовет  муниципального района Куюргазинский района 2013-2020годы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B72647" w:rsidRPr="003B19FE" w:rsidTr="008553EC">
        <w:trPr>
          <w:trHeight w:val="141"/>
        </w:trPr>
        <w:tc>
          <w:tcPr>
            <w:tcW w:w="2808" w:type="dxa"/>
            <w:vAlign w:val="center"/>
          </w:tcPr>
          <w:p w:rsidR="00B72647" w:rsidRPr="00365AA4" w:rsidRDefault="00B72647" w:rsidP="00365AA4">
            <w:pPr>
              <w:pStyle w:val="BodyText3"/>
              <w:spacing w:before="0"/>
              <w:rPr>
                <w:b/>
                <w:sz w:val="28"/>
                <w:szCs w:val="28"/>
              </w:rPr>
            </w:pPr>
            <w:r w:rsidRPr="00365AA4">
              <w:rPr>
                <w:b/>
                <w:sz w:val="28"/>
                <w:szCs w:val="28"/>
              </w:rPr>
              <w:t>Наименование Программы</w:t>
            </w:r>
          </w:p>
          <w:p w:rsidR="00B72647" w:rsidRPr="00365AA4" w:rsidRDefault="00B72647" w:rsidP="00365AA4">
            <w:pPr>
              <w:pStyle w:val="BodyText3"/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B72647" w:rsidRPr="00365AA4" w:rsidRDefault="00B72647" w:rsidP="00365AA4">
            <w:pPr>
              <w:pStyle w:val="BodyText3"/>
              <w:spacing w:before="0"/>
              <w:rPr>
                <w:sz w:val="28"/>
                <w:szCs w:val="28"/>
              </w:rPr>
            </w:pPr>
            <w:r w:rsidRPr="00365AA4">
              <w:rPr>
                <w:sz w:val="28"/>
                <w:szCs w:val="28"/>
              </w:rPr>
              <w:t xml:space="preserve">Муниципальная долгосрочная целевая программа  "Энергосбережение    и    повышение     энергетической эффективности на территории сельского поселения </w:t>
            </w:r>
            <w:r>
              <w:rPr>
                <w:sz w:val="28"/>
                <w:szCs w:val="28"/>
              </w:rPr>
              <w:t>Таймасо</w:t>
            </w:r>
            <w:r w:rsidRPr="00365AA4">
              <w:rPr>
                <w:sz w:val="28"/>
                <w:szCs w:val="28"/>
              </w:rPr>
              <w:t>вский сельсовет муниципального района Куюргазинский район на 2013-2020 годы»</w:t>
            </w:r>
          </w:p>
          <w:p w:rsidR="00B72647" w:rsidRPr="00365AA4" w:rsidRDefault="00B72647" w:rsidP="00365AA4">
            <w:pPr>
              <w:pStyle w:val="BodyText3"/>
              <w:spacing w:before="0"/>
              <w:rPr>
                <w:sz w:val="28"/>
                <w:szCs w:val="28"/>
              </w:rPr>
            </w:pPr>
          </w:p>
        </w:tc>
      </w:tr>
      <w:tr w:rsidR="00B72647" w:rsidRPr="003B19FE" w:rsidTr="008553EC">
        <w:trPr>
          <w:trHeight w:val="141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Протокол №2 заседания рабочей группы по разработке  и мониторингу  мероприятий по повышению энергетической эффективности в секторах экономики для реализации в Республике Башкортостан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Приказ Министерства экономического развития Российской Федерации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Башкортостан от 30 июля 2010 года № 296 «О Комплексной Программе Республики Башкортостан «Энергосбережение и повышение энергетической эффективности на 2010-2014 годы».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647" w:rsidRPr="003B19FE" w:rsidTr="008553EC">
        <w:trPr>
          <w:trHeight w:val="141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вский сельсовет муниципального района Куюргазинский район Республики Башкортостан </w:t>
            </w:r>
          </w:p>
        </w:tc>
      </w:tr>
      <w:tr w:rsidR="00B72647" w:rsidRPr="003B19FE" w:rsidTr="008553EC">
        <w:trPr>
          <w:trHeight w:val="141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вский сельсовет муниципального района Куюргазинский район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B72647" w:rsidRPr="003B19FE" w:rsidTr="008553EC">
        <w:trPr>
          <w:trHeight w:val="935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2013-2020 годы</w:t>
            </w:r>
          </w:p>
        </w:tc>
      </w:tr>
      <w:tr w:rsidR="00B72647" w:rsidRPr="003B19FE" w:rsidTr="008553EC">
        <w:trPr>
          <w:trHeight w:val="141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Цели и задачи Программы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-  Реализация   положений   Федерального    закона от 23.11.2009 года №261-ФЗ "Об                     энергосбережении   и   о   повышении    энергетической                     эффективности  и  о  внесении  изменений  в  отдельные                     законодательные   акты   Российской   Федерации"    на                     территории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3B19FE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-снижение расходов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3B19FE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 Республики Башкортостан на оплату энергетических ресурсов;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-улучшение экологической ситуации;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-надежность функционирования систем жизнеобеспечения;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-снижение удельных показателей потребления электрической энергии  и воды;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-сокращение выбросов вредных веществ, за счет сокращения объемов потребления энергоресурсов;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организация  учета  и   контроля   всех   потребляемых                     энергоресурсов;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снижение потерь энергоресурсов  при  их  производстве,                     транспортировке и потреблении;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активная пропаганда энерго-и ресурсосбережения среди населения и других групп потребителей;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проведение энергоаудита, энергетических обследований, ведение энергетических паспортов;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внедрение инновационных энергосберегающих  технических  средств, технологий;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широкая пропаганда энергосбережения;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2647" w:rsidRPr="003B19FE" w:rsidTr="008553EC">
        <w:trPr>
          <w:trHeight w:val="842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3B19FE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rPr>
          <w:trHeight w:val="1047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B72647" w:rsidRPr="003B19FE" w:rsidTr="008553EC">
        <w:trPr>
          <w:trHeight w:val="385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вский сельсовет муниципального района Куюргазинский район Республики Башкортостан </w:t>
            </w:r>
          </w:p>
        </w:tc>
      </w:tr>
      <w:tr w:rsidR="00B72647" w:rsidRPr="003B19FE" w:rsidTr="008553EC">
        <w:trPr>
          <w:trHeight w:val="3946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совершенствование нормативно- правовых условий для поддержки энергосбережения и повышения энергетической эффективности;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поддержка субъектов осуществляющих энергосберегающую деятельность;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лимитирование и нормирование энергопотребления в бюджетной сфере;</w:t>
            </w:r>
          </w:p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широкая пропаганда энергосбережения;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- обучение и подготовка персонала</w:t>
            </w:r>
          </w:p>
        </w:tc>
      </w:tr>
      <w:tr w:rsidR="00B72647" w:rsidRPr="003B19FE" w:rsidTr="008553EC">
        <w:trPr>
          <w:trHeight w:val="617"/>
        </w:trPr>
        <w:tc>
          <w:tcPr>
            <w:tcW w:w="2808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B72647" w:rsidRPr="003B19FE" w:rsidRDefault="00B72647" w:rsidP="00365A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Снижение энергоемкости на 3,1-3,3 % ежегодно и создание необходимых условий для снижения данного показателя на 40 % к 2020 году.</w:t>
            </w:r>
          </w:p>
        </w:tc>
      </w:tr>
    </w:tbl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>1. Содержание проблемы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365AA4">
        <w:rPr>
          <w:rFonts w:ascii="Times New Roman" w:hAnsi="Times New Roman" w:cs="Times New Roman"/>
          <w:sz w:val="28"/>
          <w:szCs w:val="28"/>
        </w:rPr>
        <w:t>вский  сельсовет муниципального района Куюргазинский район Республики Башкортостан,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Основным инструментом управления энергосбережением </w:t>
      </w:r>
      <w:r w:rsidRPr="00365AA4">
        <w:rPr>
          <w:rFonts w:ascii="Times New Roman" w:hAnsi="Times New Roman"/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 г.  № 261-ФЗ требования в части управления процессом энергосбережения, в том числе: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ab/>
        <w:t>-     проведение энергетических обследований;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ab/>
        <w:t>-     приборный учет энергетических ресурсов;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ab/>
        <w:t>-     ведение энергетических паспортов;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ab/>
        <w:t>- применение энергосберегающих технологий ;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B72647" w:rsidRPr="00365AA4" w:rsidRDefault="00B72647" w:rsidP="00365AA4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B72647" w:rsidRPr="00365AA4" w:rsidRDefault="00B72647" w:rsidP="00365AA4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B72647" w:rsidRPr="00365AA4" w:rsidRDefault="00B72647" w:rsidP="00365AA4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B72647" w:rsidRPr="00365AA4" w:rsidRDefault="00B72647" w:rsidP="00365AA4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365AA4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>2. Цели Программы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365AA4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 на оплату энергетических ресурсов, потребленных организациями бюджетной сферы.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BodyTextIndent"/>
        <w:ind w:left="0"/>
        <w:jc w:val="center"/>
        <w:rPr>
          <w:b/>
          <w:szCs w:val="28"/>
        </w:rPr>
      </w:pPr>
      <w:r w:rsidRPr="00365AA4">
        <w:rPr>
          <w:b/>
          <w:szCs w:val="28"/>
        </w:rPr>
        <w:t>3. Задачи Программы</w:t>
      </w:r>
    </w:p>
    <w:p w:rsidR="00B72647" w:rsidRPr="00365AA4" w:rsidRDefault="00B72647" w:rsidP="00365AA4">
      <w:pPr>
        <w:pStyle w:val="BodyTextIndent"/>
        <w:ind w:left="0"/>
        <w:jc w:val="center"/>
        <w:rPr>
          <w:b/>
          <w:szCs w:val="28"/>
        </w:rPr>
      </w:pPr>
    </w:p>
    <w:p w:rsidR="00B72647" w:rsidRPr="00365AA4" w:rsidRDefault="00B72647" w:rsidP="00365AA4">
      <w:pPr>
        <w:pStyle w:val="BodyTextIndent2"/>
        <w:spacing w:after="0"/>
        <w:rPr>
          <w:sz w:val="28"/>
          <w:szCs w:val="28"/>
        </w:rPr>
      </w:pPr>
      <w:r w:rsidRPr="00365AA4"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ab/>
        <w:t>3.3. Проведение энергоаудита, энергетических обследований, ведение энергетических паспортов.</w:t>
      </w:r>
    </w:p>
    <w:p w:rsidR="00B72647" w:rsidRPr="00365AA4" w:rsidRDefault="00B72647" w:rsidP="00365A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Для выполнения данной задачи необходимо организовать работу по:</w:t>
      </w:r>
    </w:p>
    <w:p w:rsidR="00B72647" w:rsidRPr="00365AA4" w:rsidRDefault="00B72647" w:rsidP="00365A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ab/>
        <w:t>- проведению энергетических обследований, составлению энергетических паспортов в муниципальных учреждениях.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Для выполнения данной задачи необходимо: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- учитывать показатели энергоэффективности приборов и оборудования, при закупках для муниципальных нужд.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>4. Сроки реализации Программы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2647" w:rsidRPr="00365AA4" w:rsidRDefault="00B72647" w:rsidP="00365A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Программа рассчитана на 2013-2020годы.</w:t>
      </w:r>
    </w:p>
    <w:p w:rsidR="00B72647" w:rsidRPr="00365AA4" w:rsidRDefault="00B72647" w:rsidP="00365A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647" w:rsidRPr="00365AA4" w:rsidRDefault="00B72647" w:rsidP="00365A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2647" w:rsidRPr="00365AA4" w:rsidRDefault="00B72647" w:rsidP="00365A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 xml:space="preserve">5. Механизм реализации и порядок </w:t>
      </w:r>
    </w:p>
    <w:p w:rsidR="00B72647" w:rsidRPr="00365AA4" w:rsidRDefault="00B72647" w:rsidP="00365A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 xml:space="preserve">контроля за ходом реализации Программы </w:t>
      </w: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365AA4">
        <w:rPr>
          <w:rFonts w:ascii="Times New Roman" w:hAnsi="Times New Roman" w:cs="Times New Roman"/>
          <w:b/>
          <w:sz w:val="28"/>
          <w:szCs w:val="28"/>
        </w:rPr>
        <w:tab/>
      </w:r>
      <w:r w:rsidRPr="00365AA4">
        <w:rPr>
          <w:rFonts w:ascii="Times New Roman" w:hAnsi="Times New Roman" w:cs="Times New Roman"/>
          <w:sz w:val="28"/>
        </w:rPr>
        <w:t xml:space="preserve">В социальной сфере </w:t>
      </w:r>
      <w:r w:rsidRPr="00365A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365AA4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</w:t>
      </w:r>
      <w:r w:rsidRPr="00365AA4">
        <w:rPr>
          <w:rFonts w:ascii="Times New Roman" w:hAnsi="Times New Roman" w:cs="Times New Roman"/>
          <w:sz w:val="28"/>
        </w:rPr>
        <w:t xml:space="preserve"> действуют муниципальные учреждения образования, здравоохранения, культуры (далее – организации бюджетной сферы).</w:t>
      </w: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365AA4">
        <w:rPr>
          <w:rFonts w:ascii="Times New Roman" w:hAnsi="Times New Roman" w:cs="Times New Roman"/>
          <w:sz w:val="28"/>
        </w:rPr>
        <w:t xml:space="preserve">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365AA4">
        <w:rPr>
          <w:rFonts w:ascii="Times New Roman" w:hAnsi="Times New Roman" w:cs="Times New Roman"/>
          <w:sz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B72647" w:rsidRPr="00365AA4" w:rsidRDefault="00B72647" w:rsidP="00365AA4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365AA4">
        <w:rPr>
          <w:sz w:val="28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B72647" w:rsidRPr="00365AA4" w:rsidRDefault="00B72647" w:rsidP="00365AA4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365AA4">
        <w:rPr>
          <w:sz w:val="28"/>
          <w:szCs w:val="28"/>
        </w:rPr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B72647" w:rsidRPr="00365AA4" w:rsidRDefault="00B72647" w:rsidP="00365AA4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365AA4">
        <w:rPr>
          <w:sz w:val="28"/>
          <w:szCs w:val="28"/>
        </w:rPr>
        <w:t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на уровне, не выше утвержденных Решениями Совета муниципального района Куюргазинский район Республики Башкортостан,</w:t>
      </w:r>
    </w:p>
    <w:p w:rsidR="00B72647" w:rsidRPr="00365AA4" w:rsidRDefault="00B72647" w:rsidP="00365AA4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365AA4">
        <w:rPr>
          <w:sz w:val="28"/>
          <w:szCs w:val="28"/>
        </w:rPr>
        <w:t>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B72647" w:rsidRPr="00365AA4" w:rsidRDefault="00B72647" w:rsidP="00365AA4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365AA4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65AA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65AA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65AA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65AA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65AA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65AA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365AA4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365AA4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Куюргазинский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365AA4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 на соответствующий финансовый год.</w:t>
      </w:r>
    </w:p>
    <w:p w:rsidR="00B72647" w:rsidRPr="00365AA4" w:rsidRDefault="00B72647" w:rsidP="0036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 xml:space="preserve">    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B72647" w:rsidRPr="00365AA4" w:rsidRDefault="00B72647" w:rsidP="00365AA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 xml:space="preserve">6. Оценка </w:t>
      </w:r>
    </w:p>
    <w:p w:rsidR="00B72647" w:rsidRPr="00365AA4" w:rsidRDefault="00B72647" w:rsidP="00365AA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b/>
          <w:sz w:val="28"/>
          <w:szCs w:val="28"/>
        </w:rPr>
        <w:t>эффективности реализации Программы</w:t>
      </w:r>
    </w:p>
    <w:p w:rsidR="00B72647" w:rsidRPr="00365AA4" w:rsidRDefault="00B72647" w:rsidP="00365A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следующие результаты:</w:t>
      </w: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>- экономия на 3 % по каждому виду энергоресурсов ежегодно;</w:t>
      </w:r>
    </w:p>
    <w:p w:rsidR="00B72647" w:rsidRPr="00365AA4" w:rsidRDefault="00B72647" w:rsidP="00365AA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72647" w:rsidRPr="00365AA4" w:rsidRDefault="00B72647" w:rsidP="00365A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5AA4">
        <w:rPr>
          <w:rFonts w:ascii="Times New Roman" w:hAnsi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5AA4"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представлена в приложении № 2  к настоящей Программе.</w:t>
      </w: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spacing w:after="0"/>
        <w:ind w:left="5664"/>
        <w:rPr>
          <w:rFonts w:ascii="Times New Roman" w:hAnsi="Times New Roman"/>
        </w:rPr>
      </w:pPr>
      <w:r w:rsidRPr="00365AA4">
        <w:rPr>
          <w:rFonts w:ascii="Times New Roman" w:hAnsi="Times New Roman"/>
        </w:rPr>
        <w:t>Приложение № 2</w:t>
      </w:r>
    </w:p>
    <w:p w:rsidR="00B72647" w:rsidRPr="00365AA4" w:rsidRDefault="00B72647" w:rsidP="00365AA4">
      <w:pPr>
        <w:spacing w:after="0"/>
        <w:ind w:left="5664"/>
        <w:rPr>
          <w:rFonts w:ascii="Times New Roman" w:hAnsi="Times New Roman"/>
        </w:rPr>
      </w:pPr>
      <w:r w:rsidRPr="00365AA4">
        <w:rPr>
          <w:rFonts w:ascii="Times New Roman" w:hAnsi="Times New Roman"/>
        </w:rPr>
        <w:t xml:space="preserve">к Программе «Энергосбережение и </w:t>
      </w:r>
    </w:p>
    <w:p w:rsidR="00B72647" w:rsidRPr="00365AA4" w:rsidRDefault="00B72647" w:rsidP="00365AA4">
      <w:pPr>
        <w:spacing w:after="0"/>
        <w:ind w:left="5664"/>
        <w:rPr>
          <w:rFonts w:ascii="Times New Roman" w:hAnsi="Times New Roman"/>
        </w:rPr>
      </w:pPr>
      <w:r w:rsidRPr="00365AA4">
        <w:rPr>
          <w:rFonts w:ascii="Times New Roman" w:hAnsi="Times New Roman"/>
        </w:rPr>
        <w:t xml:space="preserve">повышение энергетической эффективности </w:t>
      </w:r>
    </w:p>
    <w:p w:rsidR="00B72647" w:rsidRPr="00365AA4" w:rsidRDefault="00B72647" w:rsidP="00365AA4">
      <w:pPr>
        <w:spacing w:after="0"/>
        <w:ind w:left="5664"/>
        <w:rPr>
          <w:rFonts w:ascii="Times New Roman" w:hAnsi="Times New Roman"/>
        </w:rPr>
      </w:pPr>
      <w:r w:rsidRPr="00365AA4">
        <w:rPr>
          <w:rFonts w:ascii="Times New Roman" w:hAnsi="Times New Roman"/>
        </w:rPr>
        <w:t>на 2013-2020 гг»</w:t>
      </w:r>
    </w:p>
    <w:p w:rsidR="00B72647" w:rsidRPr="00365AA4" w:rsidRDefault="00B72647" w:rsidP="00365A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2647" w:rsidRPr="00365AA4" w:rsidRDefault="00B72647" w:rsidP="00365AA4">
      <w:pPr>
        <w:pStyle w:val="BodyText"/>
        <w:framePr w:wrap="around"/>
        <w:spacing w:before="0"/>
        <w:jc w:val="center"/>
        <w:rPr>
          <w:b/>
          <w:sz w:val="28"/>
          <w:szCs w:val="28"/>
        </w:rPr>
      </w:pPr>
      <w:r w:rsidRPr="00365AA4">
        <w:rPr>
          <w:b/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3781"/>
        <w:gridCol w:w="3960"/>
        <w:gridCol w:w="2180"/>
      </w:tblGrid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№ п/п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получаемый эффект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B72647" w:rsidRPr="003B19FE" w:rsidTr="008553EC">
        <w:tc>
          <w:tcPr>
            <w:tcW w:w="10564" w:type="dxa"/>
            <w:gridSpan w:val="4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1. Организационно-аналитические мероприятия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1.1.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холодной воды. Оформление энергетических паспортов на все учреждения.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Выявление учреждений с повышенными расходами энергоресурсов, их слабых мест, ТЭО энергосберегающих мероприятий 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1.2.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внедрением энергосберегающих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Снижение потребления энергоресурсов, затрат не требуется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1.3.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Организация обучения руководителей учреждений, ответственных за энергоэффективность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учебных материалов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1.4.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Организация режима работы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энергопотребляющего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электроэнергии в год)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rPr>
          <w:trHeight w:val="1459"/>
        </w:trPr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1.5.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энергоресурсов)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1.6.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Снижение  отопительной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нагрузки в зданиях или отдельных помещениях в нерабочие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периоды.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энергоресурсов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1.7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Содействие заключению энергосервисных договоров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ind w:right="-109" w:hanging="184"/>
              <w:jc w:val="right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1.7.1.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Анализ договоров электро,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водоснабжения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на предмет выявления положений договоров, препятствующих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реализации мер по повышению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Снижение оплаты за энергоресурсы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10564" w:type="dxa"/>
            <w:gridSpan w:val="4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1.8.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Ведение систематического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сооружений.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1.9.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Локальный учет расхода энергоносителей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Экономия тепловой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1.10.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Проведение теплосберегающих мероприятий: утепление стен, входов, окон и т.п.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Экономия тепловой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энергии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1.11.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Модернизация  систем  уличного освещения  на  основе  энергоэкономичных осветительных  приборов, организация  локального освещения,  регулирование  яркости освещения. 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10564" w:type="dxa"/>
            <w:gridSpan w:val="4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Организационно-аналитические мероприятия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2.1.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rPr>
          <w:trHeight w:val="522"/>
        </w:trPr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2.2.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Внедрение энергосберегаю-щих мероприятий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 xml:space="preserve">Снижение электропотребления </w:t>
            </w:r>
          </w:p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2.3.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10564" w:type="dxa"/>
            <w:gridSpan w:val="4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3. Мероприятия по иным вопросам</w:t>
            </w:r>
          </w:p>
        </w:tc>
      </w:tr>
      <w:tr w:rsidR="00B72647" w:rsidRPr="003B19FE" w:rsidTr="008553EC">
        <w:tc>
          <w:tcPr>
            <w:tcW w:w="10564" w:type="dxa"/>
            <w:gridSpan w:val="4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b/>
                <w:sz w:val="28"/>
                <w:szCs w:val="28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3.1.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3.2.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rPr>
          <w:trHeight w:val="2808"/>
        </w:trPr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3.3.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B72647" w:rsidRPr="003B19FE" w:rsidTr="008553EC">
        <w:tc>
          <w:tcPr>
            <w:tcW w:w="643" w:type="dxa"/>
          </w:tcPr>
          <w:p w:rsidR="00B72647" w:rsidRPr="003B19FE" w:rsidRDefault="00B72647" w:rsidP="00365AA4">
            <w:pPr>
              <w:spacing w:after="0"/>
              <w:jc w:val="center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>3.4.</w:t>
            </w:r>
          </w:p>
        </w:tc>
        <w:tc>
          <w:tcPr>
            <w:tcW w:w="3781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9FE">
              <w:rPr>
                <w:rFonts w:ascii="Times New Roman" w:hAnsi="Times New Roman"/>
                <w:sz w:val="28"/>
                <w:szCs w:val="28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396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72647" w:rsidRPr="003B19FE" w:rsidRDefault="00B72647" w:rsidP="00365AA4">
            <w:pPr>
              <w:spacing w:after="0"/>
              <w:rPr>
                <w:rFonts w:ascii="Times New Roman" w:hAnsi="Times New Roman"/>
              </w:rPr>
            </w:pPr>
            <w:r w:rsidRPr="003B19FE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3B19FE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</w:tbl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2647" w:rsidRPr="00365AA4" w:rsidRDefault="00B72647" w:rsidP="00365A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AA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72647" w:rsidRPr="00365AA4" w:rsidRDefault="00B72647" w:rsidP="00365A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AA4">
        <w:rPr>
          <w:rFonts w:ascii="Times New Roman" w:hAnsi="Times New Roman" w:cs="Times New Roman"/>
          <w:sz w:val="26"/>
          <w:szCs w:val="26"/>
        </w:rPr>
        <w:t>Программа энергосбережения в сельском поселении обеспечивает перевод на энергоэффективный и бездотационный путь развития в бюджетной сфере - минимальные затраты на ТЭР. Программа предусматривает: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AA4">
        <w:rPr>
          <w:rFonts w:ascii="Times New Roman" w:hAnsi="Times New Roman" w:cs="Times New Roman"/>
          <w:sz w:val="26"/>
          <w:szCs w:val="26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AA4">
        <w:rPr>
          <w:rFonts w:ascii="Times New Roman" w:hAnsi="Times New Roman" w:cs="Times New Roman"/>
          <w:sz w:val="26"/>
          <w:szCs w:val="26"/>
        </w:rPr>
        <w:t>- организацию учета и контроля по рациональному использованию, нормированию и лимитированию энергоресурсов;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AA4">
        <w:rPr>
          <w:rFonts w:ascii="Times New Roman" w:hAnsi="Times New Roman" w:cs="Times New Roman"/>
          <w:sz w:val="26"/>
          <w:szCs w:val="26"/>
        </w:rPr>
        <w:t>- организацию энергетических обследований для выявления нерационального использования энергоресурсов;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AA4">
        <w:rPr>
          <w:rFonts w:ascii="Times New Roman" w:hAnsi="Times New Roman" w:cs="Times New Roman"/>
          <w:sz w:val="26"/>
          <w:szCs w:val="26"/>
        </w:rPr>
        <w:t>- разработку и реализацию энергосберегающих мероприятий.</w:t>
      </w:r>
    </w:p>
    <w:p w:rsidR="00B72647" w:rsidRPr="00365AA4" w:rsidRDefault="00B72647" w:rsidP="00365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AA4">
        <w:rPr>
          <w:rFonts w:ascii="Times New Roman" w:hAnsi="Times New Roman" w:cs="Times New Roman"/>
          <w:sz w:val="26"/>
          <w:szCs w:val="26"/>
        </w:rPr>
        <w:t>Учет топливно-энергетических ресурсов, их экономия, нормирование и лимитирование, оптимизация топливно-энгергетического баланса позволяет избежать кризиса неплатежей, уменьшить бюджетные затраты на приобретение ТЭР.</w:t>
      </w:r>
    </w:p>
    <w:p w:rsidR="00B72647" w:rsidRPr="00365AA4" w:rsidRDefault="00B72647" w:rsidP="00365AA4">
      <w:pPr>
        <w:spacing w:after="0"/>
        <w:rPr>
          <w:rFonts w:ascii="Times New Roman" w:hAnsi="Times New Roman"/>
        </w:rPr>
      </w:pPr>
    </w:p>
    <w:sectPr w:rsidR="00B72647" w:rsidRPr="00365AA4" w:rsidSect="006F1DD4">
      <w:pgSz w:w="11906" w:h="16838"/>
      <w:pgMar w:top="540" w:right="746" w:bottom="3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AA4"/>
    <w:rsid w:val="00365AA4"/>
    <w:rsid w:val="003B19FE"/>
    <w:rsid w:val="006F1DD4"/>
    <w:rsid w:val="008553EC"/>
    <w:rsid w:val="00B427EF"/>
    <w:rsid w:val="00B72647"/>
    <w:rsid w:val="00CF6CBB"/>
    <w:rsid w:val="00E717A2"/>
    <w:rsid w:val="00EC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5AA4"/>
    <w:pPr>
      <w:framePr w:hSpace="180" w:wrap="around" w:vAnchor="text" w:hAnchor="margin" w:y="113"/>
      <w:spacing w:before="40" w:after="0" w:line="240" w:lineRule="auto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A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5AA4"/>
    <w:pPr>
      <w:spacing w:after="0" w:line="240" w:lineRule="auto"/>
      <w:ind w:left="56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AA4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5AA4"/>
    <w:pPr>
      <w:spacing w:before="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5AA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65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65AA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5A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13</Pages>
  <Words>3375</Words>
  <Characters>19244</Characters>
  <Application>Microsoft Office Outlook</Application>
  <DocSecurity>0</DocSecurity>
  <Lines>0</Lines>
  <Paragraphs>0</Paragraphs>
  <ScaleCrop>false</ScaleCrop>
  <Company>officce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2013-04-18T06:46:00Z</dcterms:created>
  <dcterms:modified xsi:type="dcterms:W3CDTF">2013-11-21T07:27:00Z</dcterms:modified>
</cp:coreProperties>
</file>